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0"/>
        <w:gridCol w:w="680"/>
        <w:gridCol w:w="608"/>
        <w:gridCol w:w="610"/>
        <w:gridCol w:w="1465"/>
        <w:gridCol w:w="1465"/>
        <w:gridCol w:w="1242"/>
        <w:gridCol w:w="2502"/>
      </w:tblGrid>
      <w:tr w:rsidR="00E97D49" w:rsidRPr="00DA76F7" w:rsidTr="00F56C1C">
        <w:trPr>
          <w:cantSplit/>
          <w:trHeight w:val="280"/>
        </w:trPr>
        <w:tc>
          <w:tcPr>
            <w:tcW w:w="728" w:type="pct"/>
          </w:tcPr>
          <w:p w:rsidR="005902D8" w:rsidRPr="00DA76F7" w:rsidRDefault="005902D8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>Fecha de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D8" w:rsidRPr="00DA76F7" w:rsidRDefault="009A73F1" w:rsidP="00337576">
            <w:pPr>
              <w:jc w:val="center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>Año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D8" w:rsidRPr="00DA76F7" w:rsidRDefault="005902D8" w:rsidP="00337576">
            <w:pPr>
              <w:jc w:val="center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>Mes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D8" w:rsidRPr="00DA76F7" w:rsidRDefault="009A73F1" w:rsidP="00337576">
            <w:pPr>
              <w:jc w:val="center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>Día</w:t>
            </w:r>
          </w:p>
        </w:tc>
        <w:tc>
          <w:tcPr>
            <w:tcW w:w="730" w:type="pct"/>
            <w:tcBorders>
              <w:left w:val="nil"/>
            </w:tcBorders>
          </w:tcPr>
          <w:p w:rsidR="005902D8" w:rsidRPr="00DA76F7" w:rsidRDefault="005902D8" w:rsidP="00337576">
            <w:pPr>
              <w:jc w:val="center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</w:p>
        </w:tc>
        <w:tc>
          <w:tcPr>
            <w:tcW w:w="730" w:type="pct"/>
          </w:tcPr>
          <w:p w:rsidR="005902D8" w:rsidRPr="00DA76F7" w:rsidRDefault="005902D8" w:rsidP="00337576">
            <w:pPr>
              <w:jc w:val="center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</w:p>
        </w:tc>
        <w:tc>
          <w:tcPr>
            <w:tcW w:w="619" w:type="pct"/>
          </w:tcPr>
          <w:p w:rsidR="005902D8" w:rsidRPr="00DA76F7" w:rsidRDefault="005902D8" w:rsidP="00337576">
            <w:pPr>
              <w:jc w:val="center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</w:p>
        </w:tc>
        <w:tc>
          <w:tcPr>
            <w:tcW w:w="1247" w:type="pct"/>
          </w:tcPr>
          <w:p w:rsidR="005902D8" w:rsidRPr="00DA76F7" w:rsidRDefault="005902D8" w:rsidP="00DA76F7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>Solicitud Nº</w:t>
            </w:r>
            <w:r w:rsidR="000A08F5"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 _____________</w:t>
            </w:r>
          </w:p>
        </w:tc>
      </w:tr>
      <w:tr w:rsidR="00E97D49" w:rsidRPr="00DA76F7" w:rsidTr="00F56C1C">
        <w:trPr>
          <w:cantSplit/>
          <w:trHeight w:val="283"/>
        </w:trPr>
        <w:tc>
          <w:tcPr>
            <w:tcW w:w="728" w:type="pct"/>
          </w:tcPr>
          <w:p w:rsidR="009A73F1" w:rsidRPr="00DA76F7" w:rsidRDefault="009A73F1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>Solicitud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F1" w:rsidRPr="00DA76F7" w:rsidRDefault="001B3B68" w:rsidP="001B3B68">
            <w:pPr>
              <w:jc w:val="center"/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o1"/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instrText xml:space="preserve"> FORMTEXT </w:instrText>
            </w: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</w: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fldChar w:fldCharType="separate"/>
            </w:r>
            <w:r w:rsidRPr="00DA76F7">
              <w:rPr>
                <w:rFonts w:ascii="Ancizar Serif" w:hAnsi="Ancizar Serif"/>
                <w:b/>
                <w:snapToGrid w:val="0"/>
                <w:szCs w:val="22"/>
                <w:highlight w:val="lightGray"/>
                <w:u w:val="single"/>
                <w:lang w:val="es-ES"/>
              </w:rPr>
              <w:t> </w:t>
            </w:r>
            <w:r w:rsidRPr="00DA76F7">
              <w:rPr>
                <w:rFonts w:ascii="Ancizar Serif" w:hAnsi="Ancizar Serif"/>
                <w:b/>
                <w:snapToGrid w:val="0"/>
                <w:szCs w:val="22"/>
                <w:highlight w:val="lightGray"/>
                <w:u w:val="single"/>
                <w:lang w:val="es-ES"/>
              </w:rPr>
              <w:t> </w:t>
            </w:r>
            <w:r w:rsidRPr="00DA76F7">
              <w:rPr>
                <w:rFonts w:ascii="Ancizar Serif" w:hAnsi="Ancizar Serif"/>
                <w:b/>
                <w:snapToGrid w:val="0"/>
                <w:szCs w:val="22"/>
                <w:highlight w:val="lightGray"/>
                <w:u w:val="single"/>
                <w:lang w:val="es-ES"/>
              </w:rPr>
              <w:t> </w:t>
            </w:r>
            <w:r w:rsidRPr="00DA76F7">
              <w:rPr>
                <w:rFonts w:ascii="Ancizar Serif" w:hAnsi="Ancizar Serif"/>
                <w:b/>
                <w:snapToGrid w:val="0"/>
                <w:szCs w:val="22"/>
                <w:highlight w:val="lightGray"/>
                <w:u w:val="single"/>
                <w:lang w:val="es-ES"/>
              </w:rPr>
              <w:t> </w:t>
            </w: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fldChar w:fldCharType="end"/>
            </w:r>
            <w:bookmarkEnd w:id="0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F1" w:rsidRPr="00DA76F7" w:rsidRDefault="001B3B68" w:rsidP="001B3B68">
            <w:pPr>
              <w:jc w:val="center"/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2"/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instrText xml:space="preserve"> FORMTEXT </w:instrText>
            </w: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</w: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fldChar w:fldCharType="separate"/>
            </w:r>
            <w:r w:rsidRPr="00DA76F7">
              <w:rPr>
                <w:rFonts w:ascii="Ancizar Serif" w:hAnsi="Ancizar Serif"/>
                <w:b/>
                <w:snapToGrid w:val="0"/>
                <w:szCs w:val="22"/>
                <w:highlight w:val="lightGray"/>
                <w:u w:val="single"/>
                <w:lang w:val="es-ES"/>
              </w:rPr>
              <w:t> </w:t>
            </w:r>
            <w:r w:rsidRPr="00DA76F7">
              <w:rPr>
                <w:rFonts w:ascii="Ancizar Serif" w:hAnsi="Ancizar Serif"/>
                <w:b/>
                <w:snapToGrid w:val="0"/>
                <w:szCs w:val="22"/>
                <w:highlight w:val="lightGray"/>
                <w:u w:val="single"/>
                <w:lang w:val="es-ES"/>
              </w:rPr>
              <w:t> </w:t>
            </w: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fldChar w:fldCharType="end"/>
            </w:r>
            <w:bookmarkEnd w:id="1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F1" w:rsidRPr="00DA76F7" w:rsidRDefault="001B3B68" w:rsidP="001B3B68">
            <w:pPr>
              <w:jc w:val="center"/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3"/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instrText xml:space="preserve"> FORMTEXT </w:instrText>
            </w: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</w: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fldChar w:fldCharType="separate"/>
            </w:r>
            <w:r w:rsidRPr="00DA76F7">
              <w:rPr>
                <w:rFonts w:ascii="Ancizar Serif" w:hAnsi="Ancizar Serif"/>
                <w:b/>
                <w:snapToGrid w:val="0"/>
                <w:szCs w:val="22"/>
                <w:highlight w:val="lightGray"/>
                <w:u w:val="single"/>
                <w:lang w:val="es-ES"/>
              </w:rPr>
              <w:t> </w:t>
            </w:r>
            <w:r w:rsidRPr="00DA76F7">
              <w:rPr>
                <w:rFonts w:ascii="Ancizar Serif" w:hAnsi="Ancizar Serif"/>
                <w:b/>
                <w:snapToGrid w:val="0"/>
                <w:szCs w:val="22"/>
                <w:highlight w:val="lightGray"/>
                <w:u w:val="single"/>
                <w:lang w:val="es-ES"/>
              </w:rPr>
              <w:t> </w:t>
            </w: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fldChar w:fldCharType="end"/>
            </w:r>
            <w:bookmarkEnd w:id="2"/>
          </w:p>
        </w:tc>
        <w:tc>
          <w:tcPr>
            <w:tcW w:w="730" w:type="pct"/>
            <w:tcBorders>
              <w:left w:val="nil"/>
            </w:tcBorders>
          </w:tcPr>
          <w:p w:rsidR="009A73F1" w:rsidRPr="00DA76F7" w:rsidRDefault="009A73F1" w:rsidP="00337576">
            <w:pPr>
              <w:jc w:val="center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</w:p>
        </w:tc>
        <w:tc>
          <w:tcPr>
            <w:tcW w:w="730" w:type="pct"/>
          </w:tcPr>
          <w:p w:rsidR="009A73F1" w:rsidRPr="00DA76F7" w:rsidRDefault="009A73F1" w:rsidP="00337576">
            <w:pPr>
              <w:jc w:val="center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</w:p>
        </w:tc>
        <w:tc>
          <w:tcPr>
            <w:tcW w:w="619" w:type="pct"/>
          </w:tcPr>
          <w:p w:rsidR="009A73F1" w:rsidRPr="00DA76F7" w:rsidRDefault="009A73F1" w:rsidP="00337576">
            <w:pPr>
              <w:jc w:val="center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</w:p>
        </w:tc>
        <w:tc>
          <w:tcPr>
            <w:tcW w:w="1247" w:type="pct"/>
          </w:tcPr>
          <w:p w:rsidR="009A73F1" w:rsidRPr="00DA76F7" w:rsidRDefault="009A73F1" w:rsidP="00337576">
            <w:pPr>
              <w:jc w:val="right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</w:p>
        </w:tc>
      </w:tr>
      <w:tr w:rsidR="005902D8" w:rsidRPr="00DA76F7" w:rsidTr="00F56C1C">
        <w:trPr>
          <w:cantSplit/>
          <w:trHeight w:val="40"/>
        </w:trPr>
        <w:tc>
          <w:tcPr>
            <w:tcW w:w="5000" w:type="pct"/>
            <w:gridSpan w:val="8"/>
          </w:tcPr>
          <w:p w:rsidR="005902D8" w:rsidRPr="00DA76F7" w:rsidRDefault="005902D8" w:rsidP="00337576">
            <w:pPr>
              <w:jc w:val="center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</w:p>
        </w:tc>
      </w:tr>
      <w:tr w:rsidR="005902D8" w:rsidRPr="00DA76F7" w:rsidTr="00F56C1C">
        <w:trPr>
          <w:trHeight w:val="280"/>
        </w:trPr>
        <w:tc>
          <w:tcPr>
            <w:tcW w:w="313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D8" w:rsidRPr="00DA76F7" w:rsidRDefault="005902D8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Nombre del solicitante: </w:t>
            </w:r>
          </w:p>
          <w:p w:rsidR="006B72FB" w:rsidRPr="00DA76F7" w:rsidRDefault="00F0638D" w:rsidP="001B3B68">
            <w:pPr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D8" w:rsidRPr="00DA76F7" w:rsidRDefault="005902D8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Cargo: </w:t>
            </w:r>
          </w:p>
          <w:p w:rsidR="00E97D49" w:rsidRPr="00DA76F7" w:rsidRDefault="00F0638D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5902D8" w:rsidRPr="00DA76F7" w:rsidTr="00F56C1C">
        <w:trPr>
          <w:trHeight w:val="280"/>
        </w:trPr>
        <w:tc>
          <w:tcPr>
            <w:tcW w:w="313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D8" w:rsidRPr="00DA76F7" w:rsidRDefault="005902D8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Empresa: </w:t>
            </w:r>
          </w:p>
          <w:p w:rsidR="005902D8" w:rsidRPr="00DA76F7" w:rsidRDefault="00F0638D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02D8" w:rsidRPr="00DA76F7" w:rsidRDefault="005902D8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NIT: </w:t>
            </w:r>
          </w:p>
          <w:p w:rsidR="005902D8" w:rsidRPr="00DA76F7" w:rsidRDefault="00F0638D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E97D49" w:rsidRPr="00DA76F7" w:rsidTr="00F56C1C">
        <w:trPr>
          <w:trHeight w:val="280"/>
        </w:trPr>
        <w:tc>
          <w:tcPr>
            <w:tcW w:w="16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49" w:rsidRPr="00DA76F7" w:rsidRDefault="00E97D49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Teléfono: </w:t>
            </w:r>
          </w:p>
          <w:p w:rsidR="00E97D49" w:rsidRPr="00DA76F7" w:rsidRDefault="00F0638D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3326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7D49" w:rsidRPr="00DA76F7" w:rsidRDefault="00E97D49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Dirección: </w:t>
            </w:r>
          </w:p>
          <w:p w:rsidR="00E97D49" w:rsidRPr="00DA76F7" w:rsidRDefault="00F0638D" w:rsidP="00E97D49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5902D8" w:rsidRPr="00DA76F7" w:rsidTr="00F56C1C">
        <w:trPr>
          <w:trHeight w:val="400"/>
        </w:trPr>
        <w:tc>
          <w:tcPr>
            <w:tcW w:w="1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D8" w:rsidRPr="00DA76F7" w:rsidRDefault="00E97D49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>Ciudad:</w:t>
            </w:r>
          </w:p>
          <w:p w:rsidR="00E97D49" w:rsidRPr="00DA76F7" w:rsidRDefault="00F0638D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2D8" w:rsidRPr="00DA76F7" w:rsidRDefault="005902D8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Celular: </w:t>
            </w:r>
          </w:p>
          <w:p w:rsidR="00E97D49" w:rsidRPr="00DA76F7" w:rsidRDefault="00F0638D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2D8" w:rsidRPr="00DA76F7" w:rsidRDefault="005902D8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E-mail: </w:t>
            </w:r>
          </w:p>
          <w:p w:rsidR="00585B44" w:rsidRPr="00DA76F7" w:rsidRDefault="00F0638D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</w:tbl>
    <w:p w:rsidR="00784699" w:rsidRPr="00DA76F7" w:rsidRDefault="00784699">
      <w:pPr>
        <w:rPr>
          <w:rFonts w:ascii="Ancizar Serif" w:hAnsi="Ancizar Serif"/>
          <w:szCs w:val="22"/>
        </w:rPr>
      </w:pPr>
    </w:p>
    <w:tbl>
      <w:tblPr>
        <w:tblW w:w="5004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2"/>
        <w:gridCol w:w="219"/>
        <w:gridCol w:w="490"/>
        <w:gridCol w:w="558"/>
        <w:gridCol w:w="861"/>
        <w:gridCol w:w="737"/>
        <w:gridCol w:w="685"/>
        <w:gridCol w:w="847"/>
        <w:gridCol w:w="631"/>
        <w:gridCol w:w="195"/>
        <w:gridCol w:w="1044"/>
        <w:gridCol w:w="966"/>
        <w:gridCol w:w="1365"/>
      </w:tblGrid>
      <w:tr w:rsidR="005902D8" w:rsidRPr="00DA76F7" w:rsidTr="00B34920"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D8" w:rsidRPr="00DA76F7" w:rsidRDefault="005902D8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Elemento a ensayar: </w:t>
            </w:r>
          </w:p>
          <w:p w:rsidR="00585B44" w:rsidRPr="00DA76F7" w:rsidRDefault="00D07D32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i el tipo de elementos a ensayar es mayor de dos, por favor adjunte una relación de estos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5902D8" w:rsidRPr="00DA76F7" w:rsidTr="00B34920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D8" w:rsidRPr="00DA76F7" w:rsidRDefault="005902D8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Nº de muestras: </w:t>
            </w:r>
          </w:p>
          <w:p w:rsidR="00585B44" w:rsidRPr="00DA76F7" w:rsidRDefault="00D07D32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i el tipo de elementos a ensayar es mayor de dos, por favor adjunte una relación de estos.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5902D8" w:rsidRPr="00DA76F7" w:rsidTr="00B34920">
        <w:trPr>
          <w:trHeight w:val="1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D8" w:rsidRPr="00DA76F7" w:rsidRDefault="005902D8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Datos de placa de (los) elemento(s) a </w:t>
            </w:r>
            <w:r w:rsidR="00894C02"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>ensayar (</w:t>
            </w:r>
            <w:r w:rsidR="00A72484"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>de ser necesario adjuntar archivo)</w:t>
            </w: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: </w:t>
            </w:r>
          </w:p>
          <w:p w:rsidR="005902D8" w:rsidRPr="00DA76F7" w:rsidRDefault="00D07D32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i el tipo de elementos a ensayar es mayor de dos, por favor adjunte una relación de estos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5902D8" w:rsidRPr="00DA76F7" w:rsidTr="00B34920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D8" w:rsidRPr="00DA76F7" w:rsidRDefault="005902D8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Ensayo(s) a realizar: </w:t>
            </w:r>
          </w:p>
          <w:p w:rsidR="005902D8" w:rsidRPr="00DA76F7" w:rsidRDefault="00F0638D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5902D8" w:rsidRPr="00DA76F7" w:rsidTr="00B34920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D8" w:rsidRPr="00DA76F7" w:rsidRDefault="005902D8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Norma(s) aplicada(s): </w:t>
            </w:r>
          </w:p>
          <w:p w:rsidR="005902D8" w:rsidRPr="00DA76F7" w:rsidRDefault="00F0638D" w:rsidP="00337576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585B44" w:rsidRPr="00DA76F7" w:rsidTr="00B34920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44" w:rsidRPr="00DA76F7" w:rsidRDefault="00585B44" w:rsidP="00585B44">
            <w:pPr>
              <w:rPr>
                <w:rFonts w:ascii="Ancizar Serif" w:hAnsi="Ancizar Serif"/>
                <w:szCs w:val="22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>Finalidad del ensayo:</w:t>
            </w:r>
            <w:r w:rsidRPr="00DA76F7">
              <w:rPr>
                <w:rFonts w:ascii="Ancizar Serif" w:hAnsi="Ancizar Serif"/>
                <w:b/>
                <w:i/>
                <w:iCs/>
                <w:noProof w:val="0"/>
                <w:snapToGrid w:val="0"/>
                <w:szCs w:val="22"/>
                <w:lang w:val="es-ES"/>
              </w:rPr>
              <w:t xml:space="preserve">                    </w:t>
            </w:r>
          </w:p>
        </w:tc>
      </w:tr>
      <w:tr w:rsidR="00CC0707" w:rsidRPr="00DA76F7" w:rsidTr="00B34920">
        <w:trPr>
          <w:trHeight w:val="20"/>
        </w:trPr>
        <w:tc>
          <w:tcPr>
            <w:tcW w:w="827" w:type="pct"/>
            <w:gridSpan w:val="2"/>
            <w:tcBorders>
              <w:left w:val="single" w:sz="4" w:space="0" w:color="auto"/>
            </w:tcBorders>
            <w:vAlign w:val="center"/>
          </w:tcPr>
          <w:p w:rsidR="00CC0707" w:rsidRPr="00DA76F7" w:rsidRDefault="00CC0707" w:rsidP="00CC0707">
            <w:pPr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>Desarrollo:</w:t>
            </w:r>
          </w:p>
        </w:tc>
        <w:sdt>
          <w:sdtPr>
            <w:rPr>
              <w:rFonts w:ascii="Ancizar Serif" w:hAnsi="Ancizar Serif"/>
              <w:b/>
              <w:noProof w:val="0"/>
              <w:snapToGrid w:val="0"/>
              <w:szCs w:val="22"/>
              <w:lang w:val="es-ES"/>
            </w:rPr>
            <w:id w:val="143987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  <w:gridSpan w:val="2"/>
                <w:vAlign w:val="center"/>
              </w:tcPr>
              <w:p w:rsidR="00CC0707" w:rsidRPr="00DA76F7" w:rsidRDefault="00CC0707" w:rsidP="00CC0707">
                <w:pPr>
                  <w:rPr>
                    <w:rFonts w:ascii="Ancizar Serif" w:hAnsi="Ancizar Serif"/>
                    <w:b/>
                    <w:noProof w:val="0"/>
                    <w:snapToGrid w:val="0"/>
                    <w:szCs w:val="22"/>
                    <w:lang w:val="es-ES"/>
                  </w:rPr>
                </w:pPr>
                <w:r w:rsidRPr="00DA76F7">
                  <w:rPr>
                    <w:rFonts w:ascii="MS Mincho" w:eastAsia="MS Mincho" w:hAnsi="MS Mincho" w:cs="MS Mincho" w:hint="eastAsia"/>
                    <w:b/>
                    <w:noProof w:val="0"/>
                    <w:snapToGrid w:val="0"/>
                    <w:szCs w:val="22"/>
                    <w:lang w:val="es-ES"/>
                  </w:rPr>
                  <w:t>☐</w:t>
                </w:r>
              </w:p>
            </w:tc>
          </w:sdtContent>
        </w:sdt>
        <w:tc>
          <w:tcPr>
            <w:tcW w:w="1137" w:type="pct"/>
            <w:gridSpan w:val="3"/>
            <w:vAlign w:val="center"/>
          </w:tcPr>
          <w:p w:rsidR="00CC0707" w:rsidRPr="00DA76F7" w:rsidRDefault="00CC0707" w:rsidP="00CC0707">
            <w:pPr>
              <w:rPr>
                <w:rFonts w:ascii="Ancizar Serif" w:hAnsi="Ancizar Serif"/>
                <w:b/>
                <w:iCs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iCs/>
                <w:noProof w:val="0"/>
                <w:snapToGrid w:val="0"/>
                <w:szCs w:val="22"/>
                <w:lang w:val="es-ES"/>
              </w:rPr>
              <w:t xml:space="preserve">Homologación:          </w:t>
            </w:r>
          </w:p>
        </w:tc>
        <w:sdt>
          <w:sdtPr>
            <w:rPr>
              <w:rFonts w:ascii="Ancizar Serif" w:hAnsi="Ancizar Serif"/>
              <w:b/>
              <w:iCs/>
              <w:noProof w:val="0"/>
              <w:snapToGrid w:val="0"/>
              <w:szCs w:val="22"/>
              <w:lang w:val="es-ES"/>
            </w:rPr>
            <w:id w:val="156468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pct"/>
                <w:gridSpan w:val="3"/>
                <w:vAlign w:val="center"/>
              </w:tcPr>
              <w:p w:rsidR="00CC0707" w:rsidRPr="00DA76F7" w:rsidRDefault="00CC0707" w:rsidP="00CC0707">
                <w:pPr>
                  <w:rPr>
                    <w:rFonts w:ascii="Ancizar Serif" w:hAnsi="Ancizar Serif"/>
                    <w:b/>
                    <w:iCs/>
                    <w:noProof w:val="0"/>
                    <w:snapToGrid w:val="0"/>
                    <w:szCs w:val="22"/>
                    <w:lang w:val="es-ES"/>
                  </w:rPr>
                </w:pPr>
                <w:r w:rsidRPr="00DA76F7">
                  <w:rPr>
                    <w:rFonts w:ascii="MS Mincho" w:eastAsia="MS Mincho" w:hAnsi="MS Mincho" w:cs="MS Mincho" w:hint="eastAsia"/>
                    <w:b/>
                    <w:iCs/>
                    <w:noProof w:val="0"/>
                    <w:snapToGrid w:val="0"/>
                    <w:szCs w:val="22"/>
                    <w:lang w:val="es-ES"/>
                  </w:rPr>
                  <w:t>☐</w:t>
                </w:r>
              </w:p>
            </w:tc>
          </w:sdtContent>
        </w:sdt>
        <w:tc>
          <w:tcPr>
            <w:tcW w:w="1001" w:type="pct"/>
            <w:gridSpan w:val="2"/>
            <w:vAlign w:val="center"/>
          </w:tcPr>
          <w:p w:rsidR="00CC0707" w:rsidRPr="00DA76F7" w:rsidRDefault="00CC0707" w:rsidP="00CC0707">
            <w:pPr>
              <w:rPr>
                <w:rFonts w:ascii="Ancizar Serif" w:hAnsi="Ancizar Serif"/>
                <w:b/>
                <w:iCs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iCs/>
                <w:noProof w:val="0"/>
                <w:snapToGrid w:val="0"/>
                <w:szCs w:val="22"/>
                <w:lang w:val="es-ES"/>
              </w:rPr>
              <w:t>Mantenimiento:</w:t>
            </w:r>
          </w:p>
        </w:tc>
        <w:sdt>
          <w:sdtPr>
            <w:rPr>
              <w:rFonts w:ascii="Ancizar Serif" w:hAnsi="Ancizar Serif"/>
              <w:b/>
              <w:iCs/>
              <w:noProof w:val="0"/>
              <w:snapToGrid w:val="0"/>
              <w:szCs w:val="22"/>
              <w:lang w:val="es-ES"/>
            </w:rPr>
            <w:id w:val="65542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tcBorders>
                  <w:right w:val="single" w:sz="4" w:space="0" w:color="auto"/>
                </w:tcBorders>
                <w:vAlign w:val="center"/>
              </w:tcPr>
              <w:p w:rsidR="00CC0707" w:rsidRPr="00DA76F7" w:rsidRDefault="00CC0707" w:rsidP="00CC0707">
                <w:pPr>
                  <w:rPr>
                    <w:rFonts w:ascii="Ancizar Serif" w:hAnsi="Ancizar Serif"/>
                    <w:b/>
                    <w:iCs/>
                    <w:noProof w:val="0"/>
                    <w:snapToGrid w:val="0"/>
                    <w:szCs w:val="22"/>
                    <w:lang w:val="es-ES"/>
                  </w:rPr>
                </w:pPr>
                <w:r w:rsidRPr="00DA76F7">
                  <w:rPr>
                    <w:rFonts w:ascii="MS Mincho" w:eastAsia="MS Mincho" w:hAnsi="MS Mincho" w:cs="MS Mincho" w:hint="eastAsia"/>
                    <w:b/>
                    <w:iCs/>
                    <w:noProof w:val="0"/>
                    <w:snapToGrid w:val="0"/>
                    <w:szCs w:val="22"/>
                    <w:lang w:val="es-ES"/>
                  </w:rPr>
                  <w:t>☐</w:t>
                </w:r>
              </w:p>
            </w:tc>
          </w:sdtContent>
        </w:sdt>
      </w:tr>
      <w:tr w:rsidR="001B3B68" w:rsidRPr="00DA76F7" w:rsidTr="00B34920">
        <w:trPr>
          <w:trHeight w:val="80"/>
        </w:trPr>
        <w:tc>
          <w:tcPr>
            <w:tcW w:w="718" w:type="pct"/>
            <w:tcBorders>
              <w:left w:val="single" w:sz="4" w:space="0" w:color="auto"/>
              <w:bottom w:val="single" w:sz="4" w:space="0" w:color="auto"/>
            </w:tcBorders>
          </w:tcPr>
          <w:p w:rsidR="00CC0707" w:rsidRPr="00DA76F7" w:rsidRDefault="00CC0707" w:rsidP="00D67DC0">
            <w:pPr>
              <w:rPr>
                <w:rFonts w:ascii="Ancizar Serif" w:hAnsi="Ancizar Serif"/>
                <w:szCs w:val="22"/>
              </w:rPr>
            </w:pPr>
            <w:r w:rsidRPr="00DA76F7">
              <w:rPr>
                <w:rFonts w:ascii="Ancizar Serif" w:hAnsi="Ancizar Serif"/>
                <w:b/>
                <w:iCs/>
                <w:noProof w:val="0"/>
                <w:snapToGrid w:val="0"/>
                <w:szCs w:val="22"/>
                <w:lang w:val="es-ES"/>
              </w:rPr>
              <w:t>Certificación:</w:t>
            </w:r>
          </w:p>
        </w:tc>
        <w:sdt>
          <w:sdtPr>
            <w:rPr>
              <w:rFonts w:ascii="Ancizar Serif" w:hAnsi="Ancizar Serif"/>
              <w:b/>
              <w:szCs w:val="22"/>
            </w:rPr>
            <w:id w:val="-186920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  <w:gridSpan w:val="2"/>
                <w:tcBorders>
                  <w:bottom w:val="single" w:sz="4" w:space="0" w:color="auto"/>
                </w:tcBorders>
              </w:tcPr>
              <w:p w:rsidR="00CC0707" w:rsidRPr="00DA76F7" w:rsidRDefault="00241C21" w:rsidP="00D67DC0">
                <w:pPr>
                  <w:rPr>
                    <w:rFonts w:ascii="Ancizar Serif" w:hAnsi="Ancizar Serif"/>
                    <w:b/>
                    <w:szCs w:val="22"/>
                  </w:rPr>
                </w:pPr>
                <w:r w:rsidRPr="00DA76F7">
                  <w:rPr>
                    <w:rFonts w:ascii="MS Mincho" w:eastAsia="MS Mincho" w:hAnsi="MS Mincho" w:cs="MS Mincho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CC0707" w:rsidRPr="00DA76F7" w:rsidRDefault="00CC0707" w:rsidP="00D67DC0">
            <w:pPr>
              <w:rPr>
                <w:rFonts w:ascii="Ancizar Serif" w:hAnsi="Ancizar Serif"/>
                <w:szCs w:val="22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>Recepción:</w:t>
            </w:r>
          </w:p>
        </w:tc>
        <w:sdt>
          <w:sdtPr>
            <w:rPr>
              <w:rFonts w:ascii="Ancizar Serif" w:hAnsi="Ancizar Serif"/>
              <w:b/>
              <w:szCs w:val="22"/>
            </w:rPr>
            <w:id w:val="32833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tcBorders>
                  <w:bottom w:val="single" w:sz="4" w:space="0" w:color="auto"/>
                </w:tcBorders>
              </w:tcPr>
              <w:p w:rsidR="00CC0707" w:rsidRPr="00DA76F7" w:rsidRDefault="00CC0707" w:rsidP="00D67DC0">
                <w:pPr>
                  <w:rPr>
                    <w:rFonts w:ascii="Ancizar Serif" w:hAnsi="Ancizar Serif"/>
                    <w:b/>
                    <w:szCs w:val="22"/>
                  </w:rPr>
                </w:pPr>
                <w:r w:rsidRPr="00DA76F7">
                  <w:rPr>
                    <w:rFonts w:ascii="MS Mincho" w:eastAsia="MS Mincho" w:hAnsi="MS Mincho" w:cs="MS Mincho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63" w:type="pct"/>
            <w:gridSpan w:val="2"/>
            <w:tcBorders>
              <w:bottom w:val="single" w:sz="4" w:space="0" w:color="auto"/>
            </w:tcBorders>
          </w:tcPr>
          <w:p w:rsidR="00CC0707" w:rsidRPr="00DA76F7" w:rsidRDefault="00CC0707" w:rsidP="00D67DC0">
            <w:pPr>
              <w:rPr>
                <w:rFonts w:ascii="Ancizar Serif" w:hAnsi="Ancizar Serif"/>
                <w:szCs w:val="22"/>
              </w:rPr>
            </w:pPr>
            <w:r w:rsidRPr="00DA76F7">
              <w:rPr>
                <w:rFonts w:ascii="Ancizar Serif" w:hAnsi="Ancizar Serif"/>
                <w:b/>
                <w:iCs/>
                <w:noProof w:val="0"/>
                <w:snapToGrid w:val="0"/>
                <w:szCs w:val="22"/>
                <w:lang w:val="es-ES"/>
              </w:rPr>
              <w:t>Otro: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C0707" w:rsidRPr="00DA76F7" w:rsidRDefault="0081338A" w:rsidP="00D67DC0">
            <w:pPr>
              <w:tabs>
                <w:tab w:val="left" w:pos="1040"/>
              </w:tabs>
              <w:jc w:val="both"/>
              <w:rPr>
                <w:rFonts w:ascii="Ancizar Serif" w:hAnsi="Ancizar Serif"/>
                <w:szCs w:val="22"/>
              </w:rPr>
            </w:pPr>
            <w:sdt>
              <w:sdtPr>
                <w:rPr>
                  <w:rFonts w:ascii="Ancizar Serif" w:hAnsi="Ancizar Serif"/>
                  <w:b/>
                  <w:iCs/>
                  <w:noProof w:val="0"/>
                  <w:snapToGrid w:val="0"/>
                  <w:szCs w:val="22"/>
                  <w:lang w:val="es-ES"/>
                </w:rPr>
                <w:id w:val="-116909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07" w:rsidRPr="00DA76F7">
                  <w:rPr>
                    <w:rFonts w:ascii="MS Mincho" w:eastAsia="MS Mincho" w:hAnsi="MS Mincho" w:cs="MS Mincho" w:hint="eastAsia"/>
                    <w:b/>
                    <w:iCs/>
                    <w:noProof w:val="0"/>
                    <w:snapToGrid w:val="0"/>
                    <w:szCs w:val="22"/>
                    <w:lang w:val="es-ES"/>
                  </w:rPr>
                  <w:t>☐</w:t>
                </w:r>
              </w:sdtContent>
            </w:sdt>
            <w:r w:rsidR="00CC0707" w:rsidRPr="00DA76F7">
              <w:rPr>
                <w:rFonts w:ascii="Ancizar Serif" w:hAnsi="Ancizar Serif"/>
                <w:b/>
                <w:iCs/>
                <w:noProof w:val="0"/>
                <w:snapToGrid w:val="0"/>
                <w:szCs w:val="22"/>
                <w:lang w:val="es-ES"/>
              </w:rPr>
              <w:tab/>
            </w: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CC0707" w:rsidRPr="00DA76F7" w:rsidRDefault="00CC0707" w:rsidP="00CC0707">
            <w:pPr>
              <w:tabs>
                <w:tab w:val="left" w:pos="893"/>
              </w:tabs>
              <w:ind w:right="144"/>
              <w:jc w:val="right"/>
              <w:rPr>
                <w:rFonts w:ascii="Ancizar Serif" w:hAnsi="Ancizar Serif"/>
                <w:szCs w:val="22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>¿Cuál?</w:t>
            </w:r>
          </w:p>
        </w:tc>
        <w:tc>
          <w:tcPr>
            <w:tcW w:w="116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0707" w:rsidRPr="00DA76F7" w:rsidRDefault="00F0638D" w:rsidP="00D34E81">
            <w:pPr>
              <w:rPr>
                <w:rFonts w:ascii="Ancizar Serif" w:hAnsi="Ancizar Serif"/>
                <w:szCs w:val="22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DF3D4B" w:rsidRPr="00DA76F7" w:rsidTr="00B34920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B" w:rsidRDefault="00DF3D4B" w:rsidP="00DF3D4B">
            <w:pPr>
              <w:rPr>
                <w:rFonts w:ascii="Ancizar Serif" w:hAnsi="Ancizar Serif"/>
                <w:b/>
                <w:iCs/>
                <w:noProof w:val="0"/>
                <w:snapToGrid w:val="0"/>
                <w:szCs w:val="22"/>
                <w:lang w:val="es-ES"/>
              </w:rPr>
            </w:pPr>
            <w:r>
              <w:rPr>
                <w:rFonts w:ascii="Ancizar Serif" w:hAnsi="Ancizar Serif"/>
                <w:b/>
                <w:iCs/>
                <w:noProof w:val="0"/>
                <w:snapToGrid w:val="0"/>
                <w:szCs w:val="22"/>
                <w:lang w:val="es-ES"/>
              </w:rPr>
              <w:t xml:space="preserve">Declaración de conformidad:   </w:t>
            </w:r>
            <w:r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>S</w:t>
            </w:r>
            <w:r w:rsidR="00B34920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>í</w:t>
            </w: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>:</w:t>
            </w:r>
            <w:r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 </w:t>
            </w:r>
            <w:sdt>
              <w:sdtPr>
                <w:rPr>
                  <w:rFonts w:ascii="Ancizar Serif" w:hAnsi="Ancizar Serif"/>
                  <w:b/>
                  <w:noProof w:val="0"/>
                  <w:snapToGrid w:val="0"/>
                  <w:szCs w:val="22"/>
                  <w:lang w:val="es-ES"/>
                </w:rPr>
                <w:id w:val="-140312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 w:val="0"/>
                    <w:snapToGrid w:val="0"/>
                    <w:szCs w:val="22"/>
                    <w:lang w:val="es-ES"/>
                  </w:rPr>
                  <w:t>☐</w:t>
                </w:r>
              </w:sdtContent>
            </w:sdt>
            <w:r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        N</w:t>
            </w: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>o:</w:t>
            </w:r>
            <w:r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 </w:t>
            </w:r>
            <w:sdt>
              <w:sdtPr>
                <w:rPr>
                  <w:rFonts w:ascii="Ancizar Serif" w:hAnsi="Ancizar Serif"/>
                  <w:b/>
                  <w:noProof w:val="0"/>
                  <w:snapToGrid w:val="0"/>
                  <w:szCs w:val="22"/>
                  <w:lang w:val="es-ES"/>
                </w:rPr>
                <w:id w:val="-130754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 w:val="0"/>
                    <w:snapToGrid w:val="0"/>
                    <w:szCs w:val="22"/>
                    <w:lang w:val="es-ES"/>
                  </w:rPr>
                  <w:t>☐</w:t>
                </w:r>
              </w:sdtContent>
            </w:sdt>
          </w:p>
          <w:p w:rsidR="00DF3D4B" w:rsidRDefault="00DF3D4B" w:rsidP="00DF3D4B">
            <w:pPr>
              <w:rPr>
                <w:rFonts w:ascii="Ancizar Serif" w:hAnsi="Ancizar Serif"/>
                <w:szCs w:val="22"/>
                <w:highlight w:val="lightGray"/>
                <w:u w:val="single"/>
              </w:rPr>
            </w:pPr>
            <w:r>
              <w:rPr>
                <w:rFonts w:ascii="Ancizar Serif" w:hAnsi="Ancizar Serif"/>
                <w:szCs w:val="22"/>
                <w:highlight w:val="lightGray"/>
                <w:u w:val="single"/>
              </w:rPr>
              <w:t>En caso de marcar “Sí”, especificar el criterio de conf</w:t>
            </w:r>
            <w:r w:rsidR="0081338A">
              <w:rPr>
                <w:rFonts w:ascii="Ancizar Serif" w:hAnsi="Ancizar Serif"/>
                <w:szCs w:val="22"/>
                <w:highlight w:val="lightGray"/>
                <w:u w:val="single"/>
              </w:rPr>
              <w:t>o</w:t>
            </w:r>
            <w:r>
              <w:rPr>
                <w:rFonts w:ascii="Ancizar Serif" w:hAnsi="Ancizar Serif"/>
                <w:szCs w:val="22"/>
                <w:highlight w:val="lightGray"/>
                <w:u w:val="single"/>
              </w:rPr>
              <w:t>rmidad y regla de decisión</w:t>
            </w:r>
          </w:p>
          <w:p w:rsidR="00B34920" w:rsidRDefault="00B34920" w:rsidP="00DF3D4B">
            <w:pPr>
              <w:rPr>
                <w:rFonts w:ascii="Ancizar Serif" w:hAnsi="Ancizar Serif"/>
                <w:szCs w:val="22"/>
                <w:highlight w:val="lightGray"/>
                <w:u w:val="single"/>
              </w:rPr>
            </w:pPr>
            <w:bookmarkStart w:id="3" w:name="_GoBack"/>
            <w:bookmarkEnd w:id="3"/>
          </w:p>
          <w:p w:rsidR="00B34920" w:rsidRDefault="00B34920" w:rsidP="00DF3D4B">
            <w:pPr>
              <w:rPr>
                <w:rFonts w:ascii="Ancizar Serif" w:hAnsi="Ancizar Serif"/>
                <w:szCs w:val="22"/>
                <w:highlight w:val="lightGray"/>
                <w:u w:val="single"/>
              </w:rPr>
            </w:pPr>
          </w:p>
          <w:p w:rsidR="00B34920" w:rsidRDefault="00B34920" w:rsidP="00DF3D4B">
            <w:pPr>
              <w:rPr>
                <w:rFonts w:ascii="Ancizar Serif" w:hAnsi="Ancizar Serif"/>
                <w:szCs w:val="22"/>
                <w:highlight w:val="lightGray"/>
                <w:u w:val="single"/>
              </w:rPr>
            </w:pPr>
          </w:p>
          <w:p w:rsidR="00B34920" w:rsidRPr="00DA76F7" w:rsidRDefault="00B34920" w:rsidP="00DF3D4B">
            <w:pPr>
              <w:rPr>
                <w:rFonts w:ascii="Ancizar Serif" w:hAnsi="Ancizar Serif"/>
                <w:szCs w:val="22"/>
                <w:highlight w:val="lightGray"/>
                <w:u w:val="single"/>
              </w:rPr>
            </w:pPr>
          </w:p>
        </w:tc>
      </w:tr>
      <w:tr w:rsidR="00DF3D4B" w:rsidRPr="00DA76F7" w:rsidTr="00B34920">
        <w:trPr>
          <w:cantSplit/>
          <w:trHeight w:val="10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B" w:rsidRPr="00DA76F7" w:rsidRDefault="00DF3D4B" w:rsidP="00DF3D4B">
            <w:pPr>
              <w:tabs>
                <w:tab w:val="left" w:pos="1260"/>
              </w:tabs>
              <w:jc w:val="both"/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  <w:t xml:space="preserve">Observaciones:  </w:t>
            </w:r>
          </w:p>
          <w:p w:rsidR="00DF3D4B" w:rsidRPr="00DA76F7" w:rsidRDefault="00DF3D4B" w:rsidP="00DF3D4B">
            <w:pPr>
              <w:tabs>
                <w:tab w:val="left" w:pos="1260"/>
              </w:tabs>
              <w:jc w:val="both"/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</w:tbl>
    <w:p w:rsidR="009A73F1" w:rsidRPr="00DA76F7" w:rsidRDefault="009A73F1" w:rsidP="005902D8">
      <w:pPr>
        <w:rPr>
          <w:rFonts w:ascii="Ancizar Serif" w:hAnsi="Ancizar Serif"/>
          <w:b/>
          <w:noProof w:val="0"/>
          <w:szCs w:val="22"/>
        </w:rPr>
      </w:pPr>
    </w:p>
    <w:tbl>
      <w:tblPr>
        <w:tblW w:w="5003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4"/>
        <w:gridCol w:w="3704"/>
      </w:tblGrid>
      <w:tr w:rsidR="00F56C1C" w:rsidRPr="00DA76F7" w:rsidTr="001D6783">
        <w:trPr>
          <w:cantSplit/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C" w:rsidRPr="00DA76F7" w:rsidRDefault="00F56C1C" w:rsidP="001D6783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color w:val="FF0000"/>
                <w:szCs w:val="22"/>
              </w:rPr>
              <w:t>OPCIONAL</w:t>
            </w: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</w:rPr>
              <w:t xml:space="preserve">: </w:t>
            </w: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Empresa o Entidad que le solicita los ensayos (Organismo de acreditación/Cliente):  </w:t>
            </w:r>
          </w:p>
          <w:p w:rsidR="00F56C1C" w:rsidRPr="00DA76F7" w:rsidRDefault="00F56C1C" w:rsidP="001D6783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F56C1C" w:rsidRPr="00DA76F7" w:rsidTr="001D6783">
        <w:trPr>
          <w:cantSplit/>
          <w:trHeight w:val="471"/>
        </w:trPr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C" w:rsidRPr="00DA76F7" w:rsidRDefault="00F56C1C" w:rsidP="001D6783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 xml:space="preserve">Dirección:   </w:t>
            </w:r>
          </w:p>
          <w:p w:rsidR="00F56C1C" w:rsidRPr="00DA76F7" w:rsidRDefault="00F56C1C" w:rsidP="001D6783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1C" w:rsidRPr="00DA76F7" w:rsidRDefault="00F56C1C" w:rsidP="001D6783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  <w:t>Teléfono:</w:t>
            </w:r>
          </w:p>
          <w:p w:rsidR="00F56C1C" w:rsidRPr="00DA76F7" w:rsidRDefault="00F56C1C" w:rsidP="001D6783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F56C1C" w:rsidRPr="00DA76F7" w:rsidTr="001D6783">
        <w:trPr>
          <w:cantSplit/>
          <w:trHeight w:val="99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56C1C" w:rsidRPr="00DA76F7" w:rsidRDefault="00F56C1C" w:rsidP="001D6783">
            <w:pPr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</w:p>
        </w:tc>
      </w:tr>
    </w:tbl>
    <w:p w:rsidR="00F56C1C" w:rsidRPr="00DA76F7" w:rsidRDefault="00F56C1C" w:rsidP="005902D8">
      <w:pPr>
        <w:rPr>
          <w:rFonts w:ascii="Ancizar Serif" w:hAnsi="Ancizar Serif"/>
          <w:b/>
          <w:noProof w:val="0"/>
          <w:szCs w:val="22"/>
        </w:rPr>
      </w:pPr>
    </w:p>
    <w:p w:rsidR="00241C21" w:rsidRPr="00DA76F7" w:rsidRDefault="000A08F5">
      <w:pPr>
        <w:rPr>
          <w:rFonts w:ascii="Ancizar Serif" w:hAnsi="Ancizar Serif"/>
          <w:b/>
          <w:noProof w:val="0"/>
          <w:szCs w:val="22"/>
        </w:rPr>
      </w:pPr>
      <w:r w:rsidRPr="00DA76F7">
        <w:rPr>
          <w:rFonts w:ascii="Ancizar Serif" w:hAnsi="Ancizar Serif"/>
          <w:b/>
          <w:noProof w:val="0"/>
          <w:szCs w:val="22"/>
        </w:rPr>
        <w:t xml:space="preserve">NOTA: </w:t>
      </w:r>
      <w:r w:rsidRPr="00DA76F7">
        <w:rPr>
          <w:rFonts w:ascii="Ancizar Serif" w:hAnsi="Ancizar Serif"/>
          <w:noProof w:val="0"/>
          <w:szCs w:val="22"/>
        </w:rPr>
        <w:t>P</w:t>
      </w:r>
      <w:r w:rsidR="005902D8" w:rsidRPr="00DA76F7">
        <w:rPr>
          <w:rFonts w:ascii="Ancizar Serif" w:hAnsi="Ancizar Serif"/>
          <w:noProof w:val="0"/>
          <w:szCs w:val="22"/>
        </w:rPr>
        <w:t>ara preparar la cotización se requiere de la ficha t</w:t>
      </w:r>
      <w:r w:rsidRPr="00DA76F7">
        <w:rPr>
          <w:rFonts w:ascii="Ancizar Serif" w:hAnsi="Ancizar Serif"/>
          <w:noProof w:val="0"/>
          <w:szCs w:val="22"/>
        </w:rPr>
        <w:t>écnica del elemento a ensayar. P</w:t>
      </w:r>
      <w:r w:rsidR="005902D8" w:rsidRPr="00DA76F7">
        <w:rPr>
          <w:rFonts w:ascii="Ancizar Serif" w:hAnsi="Ancizar Serif"/>
          <w:noProof w:val="0"/>
          <w:szCs w:val="22"/>
        </w:rPr>
        <w:t>or favor adjúntela a su solicitud</w:t>
      </w:r>
      <w:r w:rsidRPr="00DA76F7">
        <w:rPr>
          <w:rFonts w:ascii="Ancizar Serif" w:hAnsi="Ancizar Serif"/>
          <w:noProof w:val="0"/>
          <w:szCs w:val="22"/>
        </w:rPr>
        <w:t>.</w:t>
      </w:r>
      <w:r w:rsidR="00241C21" w:rsidRPr="00DA76F7">
        <w:rPr>
          <w:rFonts w:ascii="Ancizar Serif" w:hAnsi="Ancizar Serif"/>
          <w:b/>
          <w:noProof w:val="0"/>
          <w:szCs w:val="22"/>
        </w:rPr>
        <w:br w:type="page"/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2"/>
      </w:tblGrid>
      <w:tr w:rsidR="003277A9" w:rsidRPr="00DA76F7" w:rsidTr="003277A9">
        <w:trPr>
          <w:cantSplit/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9" w:rsidRPr="00DA76F7" w:rsidRDefault="003277A9" w:rsidP="003277A9">
            <w:pPr>
              <w:tabs>
                <w:tab w:val="left" w:pos="1260"/>
              </w:tabs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  <w:lastRenderedPageBreak/>
              <w:t xml:space="preserve">Anexos: (Si desea adjuntar una foto o elemento adicional, adjúntelo aquí)  </w:t>
            </w:r>
          </w:p>
        </w:tc>
      </w:tr>
      <w:tr w:rsidR="003277A9" w:rsidRPr="00DA76F7" w:rsidTr="00340C2D">
        <w:trPr>
          <w:cantSplit/>
          <w:trHeight w:val="10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9" w:rsidRPr="00DA76F7" w:rsidRDefault="003277A9" w:rsidP="00340C2D">
            <w:pPr>
              <w:tabs>
                <w:tab w:val="left" w:pos="1260"/>
              </w:tabs>
              <w:jc w:val="both"/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</w:pPr>
          </w:p>
          <w:p w:rsidR="00241C21" w:rsidRPr="00DA76F7" w:rsidRDefault="00D07D32" w:rsidP="00340C2D">
            <w:pPr>
              <w:tabs>
                <w:tab w:val="left" w:pos="1260"/>
              </w:tabs>
              <w:jc w:val="both"/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 Cuadro de texto simple"/>
                  <w:textInput>
                    <w:default w:val="Adjunte la descripción de la(s) imagen(es) que decida adjuntar"/>
                  </w:textInput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Adjunte la descripción de la(s) imagen(es) que decida adjuntar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  <w:id w:val="398024771"/>
              <w:showingPlcHdr/>
              <w:picture/>
            </w:sdtPr>
            <w:sdtEndPr/>
            <w:sdtContent>
              <w:p w:rsidR="003277A9" w:rsidRPr="00DA76F7" w:rsidRDefault="00CC0707" w:rsidP="00340C2D">
                <w:pPr>
                  <w:tabs>
                    <w:tab w:val="left" w:pos="1260"/>
                  </w:tabs>
                  <w:jc w:val="both"/>
                  <w:rPr>
                    <w:rFonts w:ascii="Ancizar Serif" w:hAnsi="Ancizar Serif"/>
                    <w:b/>
                    <w:bCs/>
                    <w:noProof w:val="0"/>
                    <w:snapToGrid w:val="0"/>
                    <w:szCs w:val="22"/>
                    <w:lang w:val="es-ES"/>
                  </w:rPr>
                </w:pPr>
                <w:r w:rsidRPr="00DA76F7">
                  <w:rPr>
                    <w:rFonts w:ascii="Ancizar Serif" w:hAnsi="Ancizar Serif"/>
                    <w:b/>
                    <w:bCs/>
                    <w:szCs w:val="22"/>
                    <w:lang w:val="es-CO" w:eastAsia="es-CO"/>
                  </w:rPr>
                  <w:drawing>
                    <wp:inline distT="0" distB="0" distL="0" distR="0" wp14:anchorId="774FACDB" wp14:editId="46A7546E">
                      <wp:extent cx="2847975" cy="2847975"/>
                      <wp:effectExtent l="0" t="0" r="9525" b="9525"/>
                      <wp:docPr id="1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47975" cy="284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41C21" w:rsidRPr="00DA76F7" w:rsidRDefault="00241C21" w:rsidP="00340C2D">
            <w:pPr>
              <w:tabs>
                <w:tab w:val="left" w:pos="1260"/>
              </w:tabs>
              <w:jc w:val="both"/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</w:pPr>
          </w:p>
          <w:p w:rsidR="003277A9" w:rsidRPr="00DA76F7" w:rsidRDefault="00D07D32" w:rsidP="00340C2D">
            <w:pPr>
              <w:tabs>
                <w:tab w:val="left" w:pos="1260"/>
              </w:tabs>
              <w:jc w:val="both"/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</w:pP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>
                    <w:default w:val="Adjunte la descripción de la(s) imagen(es) que decida adjuntar"/>
                  </w:textInput>
                </w:ffData>
              </w:fldCha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t>Adjunte la descripción de la(s) imagen(es) que decida adjuntar</w:t>
            </w:r>
            <w:r w:rsidRPr="00DA76F7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  <w:id w:val="1374340730"/>
              <w:showingPlcHdr/>
              <w:picture/>
            </w:sdtPr>
            <w:sdtEndPr/>
            <w:sdtContent>
              <w:p w:rsidR="003277A9" w:rsidRPr="00DA76F7" w:rsidRDefault="00D07D32" w:rsidP="00340C2D">
                <w:pPr>
                  <w:tabs>
                    <w:tab w:val="left" w:pos="1260"/>
                  </w:tabs>
                  <w:jc w:val="both"/>
                  <w:rPr>
                    <w:rFonts w:ascii="Ancizar Serif" w:hAnsi="Ancizar Serif"/>
                    <w:b/>
                    <w:bCs/>
                    <w:noProof w:val="0"/>
                    <w:snapToGrid w:val="0"/>
                    <w:szCs w:val="22"/>
                    <w:lang w:val="es-ES"/>
                  </w:rPr>
                </w:pPr>
                <w:r w:rsidRPr="00DA76F7">
                  <w:rPr>
                    <w:rFonts w:ascii="Ancizar Serif" w:hAnsi="Ancizar Serif"/>
                    <w:b/>
                    <w:bCs/>
                    <w:szCs w:val="22"/>
                    <w:lang w:val="es-CO" w:eastAsia="es-CO"/>
                  </w:rPr>
                  <w:drawing>
                    <wp:inline distT="0" distB="0" distL="0" distR="0" wp14:anchorId="1C5ED801" wp14:editId="7D91623F">
                      <wp:extent cx="2800350" cy="2800350"/>
                      <wp:effectExtent l="0" t="0" r="0" b="0"/>
                      <wp:docPr id="18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00350" cy="280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277A9" w:rsidRPr="00DA76F7" w:rsidRDefault="003277A9" w:rsidP="00340C2D">
            <w:pPr>
              <w:tabs>
                <w:tab w:val="left" w:pos="1260"/>
              </w:tabs>
              <w:jc w:val="both"/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</w:pPr>
          </w:p>
        </w:tc>
      </w:tr>
    </w:tbl>
    <w:p w:rsidR="003277A9" w:rsidRPr="00DA76F7" w:rsidRDefault="003277A9" w:rsidP="00241C21">
      <w:pPr>
        <w:jc w:val="both"/>
        <w:rPr>
          <w:rFonts w:ascii="Ancizar Serif" w:hAnsi="Ancizar Serif"/>
          <w:sz w:val="2"/>
          <w:szCs w:val="2"/>
        </w:rPr>
      </w:pPr>
    </w:p>
    <w:sectPr w:rsidR="003277A9" w:rsidRPr="00DA76F7" w:rsidSect="002F1E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19"/>
      <w:pgMar w:top="1134" w:right="1134" w:bottom="1134" w:left="1134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BA" w:rsidRDefault="00720ABA">
      <w:r>
        <w:separator/>
      </w:r>
    </w:p>
  </w:endnote>
  <w:endnote w:type="continuationSeparator" w:id="0">
    <w:p w:rsidR="00720ABA" w:rsidRDefault="0072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 Regular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cizar Serif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A9" w:rsidRDefault="003277A9">
    <w:pPr>
      <w:pStyle w:val="Piedepgina"/>
      <w:rPr>
        <w:lang w:val="es-CO"/>
      </w:rPr>
    </w:pPr>
    <w:r>
      <w:rPr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7F4BCA" wp14:editId="4D8B6005">
              <wp:simplePos x="0" y="0"/>
              <wp:positionH relativeFrom="column">
                <wp:posOffset>2230120</wp:posOffset>
              </wp:positionH>
              <wp:positionV relativeFrom="paragraph">
                <wp:posOffset>23495</wp:posOffset>
              </wp:positionV>
              <wp:extent cx="3343275" cy="847725"/>
              <wp:effectExtent l="0" t="0" r="9525" b="9525"/>
              <wp:wrapNone/>
              <wp:docPr id="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7A9" w:rsidRPr="00143CB2" w:rsidRDefault="003277A9" w:rsidP="003277A9">
                          <w:pPr>
                            <w:jc w:val="right"/>
                            <w:rPr>
                              <w:rStyle w:val="pee"/>
                              <w:rFonts w:ascii="Ancizar Sans" w:hAnsi="Ancizar Sans"/>
                              <w:b/>
                              <w:sz w:val="16"/>
                              <w:szCs w:val="12"/>
                            </w:rPr>
                          </w:pPr>
                          <w:r w:rsidRPr="00143CB2">
                            <w:rPr>
                              <w:rStyle w:val="pee"/>
                              <w:rFonts w:ascii="Ancizar Sans" w:hAnsi="Ancizar Sans"/>
                              <w:b/>
                              <w:sz w:val="16"/>
                              <w:szCs w:val="12"/>
                            </w:rPr>
                            <w:t>Laboratorio de Ensayos Eléctricos Industriales - LABE</w:t>
                          </w:r>
                        </w:p>
                        <w:p w:rsidR="003277A9" w:rsidRPr="000903FA" w:rsidRDefault="003277A9" w:rsidP="003277A9">
                          <w:pPr>
                            <w:jc w:val="right"/>
                            <w:rPr>
                              <w:rStyle w:val="pee"/>
                              <w:rFonts w:ascii="Ancizar Sans" w:hAnsi="Ancizar Sans"/>
                              <w:sz w:val="16"/>
                              <w:szCs w:val="12"/>
                            </w:rPr>
                          </w:pPr>
                          <w:r w:rsidRPr="000903FA">
                            <w:rPr>
                              <w:rStyle w:val="pee"/>
                              <w:rFonts w:ascii="Ancizar Sans" w:hAnsi="Ancizar Sans"/>
                              <w:sz w:val="16"/>
                              <w:szCs w:val="12"/>
                            </w:rPr>
                            <w:t>Carrera 30 No. 45 – 03</w:t>
                          </w:r>
                        </w:p>
                        <w:p w:rsidR="003277A9" w:rsidRPr="000903FA" w:rsidRDefault="003277A9" w:rsidP="003277A9">
                          <w:pPr>
                            <w:jc w:val="right"/>
                            <w:rPr>
                              <w:rStyle w:val="pee"/>
                              <w:rFonts w:ascii="Ancizar Sans" w:hAnsi="Ancizar Sans"/>
                              <w:sz w:val="16"/>
                              <w:szCs w:val="12"/>
                            </w:rPr>
                          </w:pPr>
                          <w:r w:rsidRPr="000903FA">
                            <w:rPr>
                              <w:rStyle w:val="pee"/>
                              <w:rFonts w:ascii="Ancizar Sans" w:hAnsi="Ancizar Sans"/>
                              <w:sz w:val="16"/>
                              <w:szCs w:val="12"/>
                            </w:rPr>
                            <w:t>Edificio 411. Oficina 102C</w:t>
                          </w:r>
                        </w:p>
                        <w:p w:rsidR="003277A9" w:rsidRPr="000903FA" w:rsidRDefault="003277A9" w:rsidP="003277A9">
                          <w:pPr>
                            <w:jc w:val="right"/>
                            <w:rPr>
                              <w:rStyle w:val="pee"/>
                              <w:rFonts w:ascii="Ancizar Sans" w:hAnsi="Ancizar Sans"/>
                              <w:sz w:val="16"/>
                              <w:szCs w:val="12"/>
                            </w:rPr>
                          </w:pPr>
                          <w:r w:rsidRPr="000903FA">
                            <w:rPr>
                              <w:rStyle w:val="pee"/>
                              <w:rFonts w:ascii="Ancizar Sans" w:hAnsi="Ancizar Sans"/>
                              <w:sz w:val="16"/>
                              <w:szCs w:val="12"/>
                            </w:rPr>
                            <w:t>Bogotá, Colombia</w:t>
                          </w:r>
                        </w:p>
                        <w:p w:rsidR="003277A9" w:rsidRPr="003277A9" w:rsidRDefault="0081338A" w:rsidP="003277A9">
                          <w:pPr>
                            <w:jc w:val="righ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277A9" w:rsidRPr="003277A9">
                              <w:rPr>
                                <w:rStyle w:val="Hipervnculo"/>
                                <w:rFonts w:ascii="Ancizar Sans" w:hAnsi="Ancizar Sans"/>
                                <w:sz w:val="16"/>
                                <w:szCs w:val="16"/>
                              </w:rPr>
                              <w:t>labe_fibog@unal.edu.co</w:t>
                            </w:r>
                          </w:hyperlink>
                          <w:r w:rsidR="003277A9" w:rsidRPr="003277A9">
                            <w:rPr>
                              <w:rStyle w:val="pee"/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7F4BCA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175.6pt;margin-top:1.85pt;width:263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" filled="f" stroked="f">
              <v:textbox inset="0,2mm,0,0">
                <w:txbxContent>
                  <w:p w:rsidR="003277A9" w:rsidRPr="00143CB2" w:rsidRDefault="003277A9" w:rsidP="003277A9">
                    <w:pPr>
                      <w:jc w:val="right"/>
                      <w:rPr>
                        <w:rStyle w:val="pee"/>
                        <w:rFonts w:ascii="Ancizar Sans" w:hAnsi="Ancizar Sans"/>
                        <w:b/>
                        <w:sz w:val="16"/>
                        <w:szCs w:val="12"/>
                      </w:rPr>
                    </w:pPr>
                    <w:r w:rsidRPr="00143CB2">
                      <w:rPr>
                        <w:rStyle w:val="pee"/>
                        <w:rFonts w:ascii="Ancizar Sans" w:hAnsi="Ancizar Sans"/>
                        <w:b/>
                        <w:sz w:val="16"/>
                        <w:szCs w:val="12"/>
                      </w:rPr>
                      <w:t>Laboratorio de Ensayos Eléctricos Industriales - LABE</w:t>
                    </w:r>
                  </w:p>
                  <w:p w:rsidR="003277A9" w:rsidRPr="000903FA" w:rsidRDefault="003277A9" w:rsidP="003277A9">
                    <w:pPr>
                      <w:jc w:val="right"/>
                      <w:rPr>
                        <w:rStyle w:val="pee"/>
                        <w:rFonts w:ascii="Ancizar Sans" w:hAnsi="Ancizar Sans"/>
                        <w:sz w:val="16"/>
                        <w:szCs w:val="12"/>
                      </w:rPr>
                    </w:pPr>
                    <w:r w:rsidRPr="000903FA">
                      <w:rPr>
                        <w:rStyle w:val="pee"/>
                        <w:rFonts w:ascii="Ancizar Sans" w:hAnsi="Ancizar Sans"/>
                        <w:sz w:val="16"/>
                        <w:szCs w:val="12"/>
                      </w:rPr>
                      <w:t>Carrera 30 No. 45 – 03</w:t>
                    </w:r>
                  </w:p>
                  <w:p w:rsidR="003277A9" w:rsidRPr="000903FA" w:rsidRDefault="003277A9" w:rsidP="003277A9">
                    <w:pPr>
                      <w:jc w:val="right"/>
                      <w:rPr>
                        <w:rStyle w:val="pee"/>
                        <w:rFonts w:ascii="Ancizar Sans" w:hAnsi="Ancizar Sans"/>
                        <w:sz w:val="16"/>
                        <w:szCs w:val="12"/>
                      </w:rPr>
                    </w:pPr>
                    <w:r w:rsidRPr="000903FA">
                      <w:rPr>
                        <w:rStyle w:val="pee"/>
                        <w:rFonts w:ascii="Ancizar Sans" w:hAnsi="Ancizar Sans"/>
                        <w:sz w:val="16"/>
                        <w:szCs w:val="12"/>
                      </w:rPr>
                      <w:t>Edificio 411. Oficina 102C</w:t>
                    </w:r>
                  </w:p>
                  <w:p w:rsidR="003277A9" w:rsidRPr="000903FA" w:rsidRDefault="003277A9" w:rsidP="003277A9">
                    <w:pPr>
                      <w:jc w:val="right"/>
                      <w:rPr>
                        <w:rStyle w:val="pee"/>
                        <w:rFonts w:ascii="Ancizar Sans" w:hAnsi="Ancizar Sans"/>
                        <w:sz w:val="16"/>
                        <w:szCs w:val="12"/>
                      </w:rPr>
                    </w:pPr>
                    <w:r w:rsidRPr="000903FA">
                      <w:rPr>
                        <w:rStyle w:val="pee"/>
                        <w:rFonts w:ascii="Ancizar Sans" w:hAnsi="Ancizar Sans"/>
                        <w:sz w:val="16"/>
                        <w:szCs w:val="12"/>
                      </w:rPr>
                      <w:t>Bogotá, Colombia</w:t>
                    </w:r>
                  </w:p>
                  <w:p w:rsidR="003277A9" w:rsidRPr="003277A9" w:rsidRDefault="009A04AA" w:rsidP="003277A9">
                    <w:pPr>
                      <w:jc w:val="righ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hyperlink r:id="rId2" w:history="1">
                      <w:r w:rsidR="003277A9" w:rsidRPr="003277A9">
                        <w:rPr>
                          <w:rStyle w:val="Hipervnculo"/>
                          <w:rFonts w:ascii="Ancizar Sans" w:hAnsi="Ancizar Sans"/>
                          <w:sz w:val="16"/>
                          <w:szCs w:val="16"/>
                        </w:rPr>
                        <w:t>labe_fibog@unal.edu.co</w:t>
                      </w:r>
                    </w:hyperlink>
                    <w:r w:rsidR="003277A9" w:rsidRPr="003277A9">
                      <w:rPr>
                        <w:rStyle w:val="pee"/>
                        <w:rFonts w:ascii="Ancizar Sans" w:hAnsi="Ancizar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EF7F46" wp14:editId="5CF28A01">
              <wp:simplePos x="0" y="0"/>
              <wp:positionH relativeFrom="column">
                <wp:posOffset>5716905</wp:posOffset>
              </wp:positionH>
              <wp:positionV relativeFrom="paragraph">
                <wp:posOffset>125730</wp:posOffset>
              </wp:positionV>
              <wp:extent cx="1047750" cy="485775"/>
              <wp:effectExtent l="0" t="0" r="0" b="9525"/>
              <wp:wrapNone/>
              <wp:docPr id="1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7A9" w:rsidRPr="000903FA" w:rsidRDefault="003277A9" w:rsidP="003277A9">
                          <w:pPr>
                            <w:spacing w:line="200" w:lineRule="exact"/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</w:pPr>
                          <w:r w:rsidRPr="000903FA"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  <w:t>Patrimonio</w:t>
                          </w:r>
                        </w:p>
                        <w:p w:rsidR="003277A9" w:rsidRPr="000903FA" w:rsidRDefault="003277A9" w:rsidP="003277A9">
                          <w:pPr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</w:pPr>
                          <w:r w:rsidRPr="000903FA"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  <w:t>de todos</w:t>
                          </w:r>
                          <w:r w:rsidRPr="000903FA"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  <w:br/>
                            <w:t>los colombianos</w:t>
                          </w:r>
                        </w:p>
                        <w:p w:rsidR="003277A9" w:rsidRPr="00DD557F" w:rsidRDefault="003277A9" w:rsidP="003277A9">
                          <w:pPr>
                            <w:rPr>
                              <w:rFonts w:ascii="Ancizar Sans" w:hAnsi="Ancizar Sans"/>
                              <w:b/>
                              <w:i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:rsidR="003277A9" w:rsidRPr="00DD557F" w:rsidRDefault="003277A9" w:rsidP="003277A9">
                          <w:pPr>
                            <w:spacing w:line="220" w:lineRule="exact"/>
                            <w:rPr>
                              <w:rFonts w:ascii="Ancizar Sans" w:hAnsi="Ancizar Sans"/>
                              <w:b/>
                              <w:i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6EF7F46" id="Text Box 32" o:spid="_x0000_s1027" type="#_x0000_t202" style="position:absolute;margin-left:450.15pt;margin-top:9.9pt;width:82.5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" filled="f" stroked="f">
              <v:textbox inset="0,2mm,0,0">
                <w:txbxContent>
                  <w:p w:rsidR="003277A9" w:rsidRPr="000903FA" w:rsidRDefault="003277A9" w:rsidP="003277A9">
                    <w:pPr>
                      <w:spacing w:line="200" w:lineRule="exact"/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</w:pPr>
                    <w:r w:rsidRPr="000903FA"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  <w:t>Patrimonio</w:t>
                    </w:r>
                  </w:p>
                  <w:p w:rsidR="003277A9" w:rsidRPr="000903FA" w:rsidRDefault="003277A9" w:rsidP="003277A9">
                    <w:pPr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</w:pPr>
                    <w:r w:rsidRPr="000903FA"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  <w:t>de todos</w:t>
                    </w:r>
                    <w:r w:rsidRPr="000903FA"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  <w:br/>
                      <w:t>los colombianos</w:t>
                    </w:r>
                  </w:p>
                  <w:p w:rsidR="003277A9" w:rsidRPr="00DD557F" w:rsidRDefault="003277A9" w:rsidP="003277A9">
                    <w:pPr>
                      <w:rPr>
                        <w:rFonts w:ascii="Ancizar Sans" w:hAnsi="Ancizar Sans"/>
                        <w:b/>
                        <w:i/>
                        <w:sz w:val="14"/>
                        <w:szCs w:val="14"/>
                        <w:lang w:val="es-ES"/>
                      </w:rPr>
                    </w:pPr>
                  </w:p>
                  <w:p w:rsidR="003277A9" w:rsidRPr="00DD557F" w:rsidRDefault="003277A9" w:rsidP="003277A9">
                    <w:pPr>
                      <w:spacing w:line="220" w:lineRule="exact"/>
                      <w:rPr>
                        <w:rFonts w:ascii="Ancizar Sans" w:hAnsi="Ancizar Sans"/>
                        <w:b/>
                        <w:i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A51FA7" wp14:editId="5CBC3AF5">
              <wp:simplePos x="0" y="0"/>
              <wp:positionH relativeFrom="column">
                <wp:posOffset>154305</wp:posOffset>
              </wp:positionH>
              <wp:positionV relativeFrom="paragraph">
                <wp:posOffset>1905</wp:posOffset>
              </wp:positionV>
              <wp:extent cx="1790700" cy="752475"/>
              <wp:effectExtent l="0" t="0" r="0" b="9525"/>
              <wp:wrapNone/>
              <wp:docPr id="1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7A9" w:rsidRPr="00143CB2" w:rsidRDefault="003277A9" w:rsidP="003277A9">
                          <w:pPr>
                            <w:spacing w:line="144" w:lineRule="atLeas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143CB2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SGC</w:t>
                          </w:r>
                        </w:p>
                        <w:p w:rsidR="003277A9" w:rsidRPr="00143CB2" w:rsidRDefault="003277A9" w:rsidP="003277A9">
                          <w:pPr>
                            <w:spacing w:line="144" w:lineRule="atLeast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3277A9" w:rsidRPr="00143CB2" w:rsidRDefault="003277A9" w:rsidP="003277A9">
                          <w:pPr>
                            <w:spacing w:line="144" w:lineRule="atLeas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A51FA7" id="Text Box 30" o:spid="_x0000_s1028" type="#_x0000_t202" style="position:absolute;margin-left:12.15pt;margin-top:.15pt;width:141pt;height:5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" filled="f" stroked="f">
              <v:textbox inset="5mm,2mm,0,0">
                <w:txbxContent>
                  <w:p w:rsidR="003277A9" w:rsidRPr="00143CB2" w:rsidRDefault="003277A9" w:rsidP="003277A9">
                    <w:pPr>
                      <w:spacing w:line="144" w:lineRule="atLeas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143CB2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SGC</w:t>
                    </w:r>
                  </w:p>
                  <w:p w:rsidR="003277A9" w:rsidRPr="00143CB2" w:rsidRDefault="003277A9" w:rsidP="003277A9">
                    <w:pPr>
                      <w:spacing w:line="144" w:lineRule="atLeast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3277A9" w:rsidRPr="00143CB2" w:rsidRDefault="003277A9" w:rsidP="003277A9">
                    <w:pPr>
                      <w:spacing w:line="144" w:lineRule="atLeas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277A9" w:rsidRDefault="003277A9">
    <w:pPr>
      <w:pStyle w:val="Piedepgina"/>
      <w:rPr>
        <w:lang w:val="es-CO"/>
      </w:rPr>
    </w:pPr>
  </w:p>
  <w:p w:rsidR="003277A9" w:rsidRPr="003277A9" w:rsidRDefault="003277A9">
    <w:pPr>
      <w:pStyle w:val="Piedepgina"/>
      <w:rPr>
        <w:lang w:val="es-C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72" w:rsidRPr="00DA76F7" w:rsidRDefault="002F1EE2" w:rsidP="002F1EE2">
    <w:pPr>
      <w:pStyle w:val="Piedepgina"/>
      <w:rPr>
        <w:rFonts w:ascii="Ancizar Serif" w:hAnsi="Ancizar Serif"/>
        <w:lang w:val="es-CO"/>
      </w:rPr>
    </w:pPr>
    <w:r w:rsidRPr="00DA76F7">
      <w:rPr>
        <w:rFonts w:ascii="Ancizar Serif" w:hAnsi="Ancizar Serif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BD83C" wp14:editId="7F433016">
              <wp:simplePos x="0" y="0"/>
              <wp:positionH relativeFrom="column">
                <wp:posOffset>2230120</wp:posOffset>
              </wp:positionH>
              <wp:positionV relativeFrom="paragraph">
                <wp:posOffset>23495</wp:posOffset>
              </wp:positionV>
              <wp:extent cx="3343275" cy="847725"/>
              <wp:effectExtent l="0" t="0" r="9525" b="9525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EE2" w:rsidRPr="00DA76F7" w:rsidRDefault="002F1EE2" w:rsidP="002F1EE2">
                          <w:pPr>
                            <w:jc w:val="right"/>
                            <w:rPr>
                              <w:rStyle w:val="pee"/>
                              <w:rFonts w:ascii="Ancizar Serif" w:hAnsi="Ancizar Serif"/>
                              <w:b/>
                              <w:sz w:val="16"/>
                              <w:szCs w:val="12"/>
                            </w:rPr>
                          </w:pPr>
                          <w:r w:rsidRPr="00DA76F7">
                            <w:rPr>
                              <w:rStyle w:val="pee"/>
                              <w:rFonts w:ascii="Ancizar Serif" w:hAnsi="Ancizar Serif"/>
                              <w:b/>
                              <w:sz w:val="16"/>
                              <w:szCs w:val="12"/>
                            </w:rPr>
                            <w:t>Laboratorio de Ensayos Eléctricos Industriales - LABE</w:t>
                          </w:r>
                        </w:p>
                        <w:p w:rsidR="002F1EE2" w:rsidRPr="00DA76F7" w:rsidRDefault="002F1EE2" w:rsidP="002F1EE2">
                          <w:pPr>
                            <w:jc w:val="right"/>
                            <w:rPr>
                              <w:rStyle w:val="pee"/>
                              <w:rFonts w:ascii="Ancizar Serif" w:hAnsi="Ancizar Serif"/>
                              <w:sz w:val="16"/>
                              <w:szCs w:val="12"/>
                            </w:rPr>
                          </w:pPr>
                          <w:r w:rsidRPr="00DA76F7">
                            <w:rPr>
                              <w:rStyle w:val="pee"/>
                              <w:rFonts w:ascii="Ancizar Serif" w:hAnsi="Ancizar Serif"/>
                              <w:sz w:val="16"/>
                              <w:szCs w:val="12"/>
                            </w:rPr>
                            <w:t>Carrera 30 No. 45 – 03</w:t>
                          </w:r>
                        </w:p>
                        <w:p w:rsidR="002F1EE2" w:rsidRPr="00DA76F7" w:rsidRDefault="002F1EE2" w:rsidP="002F1EE2">
                          <w:pPr>
                            <w:jc w:val="right"/>
                            <w:rPr>
                              <w:rStyle w:val="pee"/>
                              <w:rFonts w:ascii="Ancizar Serif" w:hAnsi="Ancizar Serif"/>
                              <w:sz w:val="16"/>
                              <w:szCs w:val="12"/>
                            </w:rPr>
                          </w:pPr>
                          <w:r w:rsidRPr="00DA76F7">
                            <w:rPr>
                              <w:rStyle w:val="pee"/>
                              <w:rFonts w:ascii="Ancizar Serif" w:hAnsi="Ancizar Serif"/>
                              <w:sz w:val="16"/>
                              <w:szCs w:val="12"/>
                            </w:rPr>
                            <w:t>Edificio 411. Oficina 102C</w:t>
                          </w:r>
                        </w:p>
                        <w:p w:rsidR="002F1EE2" w:rsidRPr="00DA76F7" w:rsidRDefault="002F1EE2" w:rsidP="002F1EE2">
                          <w:pPr>
                            <w:jc w:val="right"/>
                            <w:rPr>
                              <w:rStyle w:val="pee"/>
                              <w:rFonts w:ascii="Ancizar Serif" w:hAnsi="Ancizar Serif"/>
                              <w:sz w:val="16"/>
                              <w:szCs w:val="12"/>
                            </w:rPr>
                          </w:pPr>
                          <w:r w:rsidRPr="00DA76F7">
                            <w:rPr>
                              <w:rStyle w:val="pee"/>
                              <w:rFonts w:ascii="Ancizar Serif" w:hAnsi="Ancizar Serif"/>
                              <w:sz w:val="16"/>
                              <w:szCs w:val="12"/>
                            </w:rPr>
                            <w:t>Bogotá, Colombia</w:t>
                          </w:r>
                        </w:p>
                        <w:p w:rsidR="002F1EE2" w:rsidRPr="00DA76F7" w:rsidRDefault="0081338A" w:rsidP="002F1EE2">
                          <w:pPr>
                            <w:jc w:val="right"/>
                            <w:rPr>
                              <w:rFonts w:ascii="Ancizar Serif" w:hAnsi="Ancizar Seri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F1EE2" w:rsidRPr="00DA76F7">
                              <w:rPr>
                                <w:rStyle w:val="Hipervnculo"/>
                                <w:rFonts w:ascii="Ancizar Serif" w:hAnsi="Ancizar Serif"/>
                                <w:sz w:val="16"/>
                                <w:szCs w:val="16"/>
                              </w:rPr>
                              <w:t>labe_fibog@unal.edu.co</w:t>
                            </w:r>
                          </w:hyperlink>
                          <w:r w:rsidR="002F1EE2" w:rsidRPr="00DA76F7">
                            <w:rPr>
                              <w:rStyle w:val="pee"/>
                              <w:rFonts w:ascii="Ancizar Serif" w:hAnsi="Ancizar Seri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1BD83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5.6pt;margin-top:1.85pt;width:263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" filled="f" stroked="f">
              <v:textbox inset="0,2mm,0,0">
                <w:txbxContent>
                  <w:p w:rsidR="002F1EE2" w:rsidRPr="00DA76F7" w:rsidRDefault="002F1EE2" w:rsidP="002F1EE2">
                    <w:pPr>
                      <w:jc w:val="right"/>
                      <w:rPr>
                        <w:rStyle w:val="pee"/>
                        <w:rFonts w:ascii="Ancizar Serif" w:hAnsi="Ancizar Serif"/>
                        <w:b/>
                        <w:sz w:val="16"/>
                        <w:szCs w:val="12"/>
                      </w:rPr>
                    </w:pPr>
                    <w:r w:rsidRPr="00DA76F7">
                      <w:rPr>
                        <w:rStyle w:val="pee"/>
                        <w:rFonts w:ascii="Ancizar Serif" w:hAnsi="Ancizar Serif"/>
                        <w:b/>
                        <w:sz w:val="16"/>
                        <w:szCs w:val="12"/>
                      </w:rPr>
                      <w:t>Laboratorio de Ensayos Eléctricos Industriales - LABE</w:t>
                    </w:r>
                  </w:p>
                  <w:p w:rsidR="002F1EE2" w:rsidRPr="00DA76F7" w:rsidRDefault="002F1EE2" w:rsidP="002F1EE2">
                    <w:pPr>
                      <w:jc w:val="right"/>
                      <w:rPr>
                        <w:rStyle w:val="pee"/>
                        <w:rFonts w:ascii="Ancizar Serif" w:hAnsi="Ancizar Serif"/>
                        <w:sz w:val="16"/>
                        <w:szCs w:val="12"/>
                      </w:rPr>
                    </w:pPr>
                    <w:r w:rsidRPr="00DA76F7">
                      <w:rPr>
                        <w:rStyle w:val="pee"/>
                        <w:rFonts w:ascii="Ancizar Serif" w:hAnsi="Ancizar Serif"/>
                        <w:sz w:val="16"/>
                        <w:szCs w:val="12"/>
                      </w:rPr>
                      <w:t>Carrera 30 No. 45 – 03</w:t>
                    </w:r>
                  </w:p>
                  <w:p w:rsidR="002F1EE2" w:rsidRPr="00DA76F7" w:rsidRDefault="002F1EE2" w:rsidP="002F1EE2">
                    <w:pPr>
                      <w:jc w:val="right"/>
                      <w:rPr>
                        <w:rStyle w:val="pee"/>
                        <w:rFonts w:ascii="Ancizar Serif" w:hAnsi="Ancizar Serif"/>
                        <w:sz w:val="16"/>
                        <w:szCs w:val="12"/>
                      </w:rPr>
                    </w:pPr>
                    <w:r w:rsidRPr="00DA76F7">
                      <w:rPr>
                        <w:rStyle w:val="pee"/>
                        <w:rFonts w:ascii="Ancizar Serif" w:hAnsi="Ancizar Serif"/>
                        <w:sz w:val="16"/>
                        <w:szCs w:val="12"/>
                      </w:rPr>
                      <w:t>Edificio 411. Oficina 102C</w:t>
                    </w:r>
                  </w:p>
                  <w:p w:rsidR="002F1EE2" w:rsidRPr="00DA76F7" w:rsidRDefault="002F1EE2" w:rsidP="002F1EE2">
                    <w:pPr>
                      <w:jc w:val="right"/>
                      <w:rPr>
                        <w:rStyle w:val="pee"/>
                        <w:rFonts w:ascii="Ancizar Serif" w:hAnsi="Ancizar Serif"/>
                        <w:sz w:val="16"/>
                        <w:szCs w:val="12"/>
                      </w:rPr>
                    </w:pPr>
                    <w:r w:rsidRPr="00DA76F7">
                      <w:rPr>
                        <w:rStyle w:val="pee"/>
                        <w:rFonts w:ascii="Ancizar Serif" w:hAnsi="Ancizar Serif"/>
                        <w:sz w:val="16"/>
                        <w:szCs w:val="12"/>
                      </w:rPr>
                      <w:t>Bogotá, Colombia</w:t>
                    </w:r>
                  </w:p>
                  <w:p w:rsidR="002F1EE2" w:rsidRPr="00DA76F7" w:rsidRDefault="009A04AA" w:rsidP="002F1EE2">
                    <w:pPr>
                      <w:jc w:val="right"/>
                      <w:rPr>
                        <w:rFonts w:ascii="Ancizar Serif" w:hAnsi="Ancizar Serif"/>
                        <w:sz w:val="16"/>
                        <w:szCs w:val="16"/>
                      </w:rPr>
                    </w:pPr>
                    <w:hyperlink r:id="rId2" w:history="1">
                      <w:r w:rsidR="002F1EE2" w:rsidRPr="00DA76F7">
                        <w:rPr>
                          <w:rStyle w:val="Hipervnculo"/>
                          <w:rFonts w:ascii="Ancizar Serif" w:hAnsi="Ancizar Serif"/>
                          <w:sz w:val="16"/>
                          <w:szCs w:val="16"/>
                        </w:rPr>
                        <w:t>labe_fibog@unal.edu.co</w:t>
                      </w:r>
                    </w:hyperlink>
                    <w:r w:rsidR="002F1EE2" w:rsidRPr="00DA76F7">
                      <w:rPr>
                        <w:rStyle w:val="pee"/>
                        <w:rFonts w:ascii="Ancizar Serif" w:hAnsi="Ancizar Serif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DA76F7">
      <w:rPr>
        <w:rFonts w:ascii="Ancizar Serif" w:hAnsi="Ancizar Serif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98C855" wp14:editId="334A46F6">
              <wp:simplePos x="0" y="0"/>
              <wp:positionH relativeFrom="column">
                <wp:posOffset>5716905</wp:posOffset>
              </wp:positionH>
              <wp:positionV relativeFrom="paragraph">
                <wp:posOffset>125730</wp:posOffset>
              </wp:positionV>
              <wp:extent cx="1047750" cy="485775"/>
              <wp:effectExtent l="0" t="0" r="0" b="952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EE2" w:rsidRPr="000903FA" w:rsidRDefault="002F1EE2" w:rsidP="002F1EE2">
                          <w:pPr>
                            <w:spacing w:line="200" w:lineRule="exact"/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</w:pPr>
                          <w:r w:rsidRPr="000903FA"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  <w:t>Patrimonio</w:t>
                          </w:r>
                        </w:p>
                        <w:p w:rsidR="002F1EE2" w:rsidRPr="000903FA" w:rsidRDefault="002F1EE2" w:rsidP="002F1EE2">
                          <w:pPr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</w:pPr>
                          <w:r w:rsidRPr="000903FA"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  <w:t>de todos</w:t>
                          </w:r>
                          <w:r w:rsidRPr="000903FA"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  <w:br/>
                            <w:t>los colombianos</w:t>
                          </w:r>
                        </w:p>
                        <w:p w:rsidR="002F1EE2" w:rsidRPr="00DD557F" w:rsidRDefault="002F1EE2" w:rsidP="002F1EE2">
                          <w:pPr>
                            <w:rPr>
                              <w:rFonts w:ascii="Ancizar Sans" w:hAnsi="Ancizar Sans"/>
                              <w:b/>
                              <w:i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:rsidR="002F1EE2" w:rsidRPr="00DD557F" w:rsidRDefault="002F1EE2" w:rsidP="002F1EE2">
                          <w:pPr>
                            <w:spacing w:line="220" w:lineRule="exact"/>
                            <w:rPr>
                              <w:rFonts w:ascii="Ancizar Sans" w:hAnsi="Ancizar Sans"/>
                              <w:b/>
                              <w:i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98C855" id="_x0000_s1030" type="#_x0000_t202" style="position:absolute;margin-left:450.15pt;margin-top:9.9pt;width:82.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" filled="f" stroked="f">
              <v:textbox inset="0,2mm,0,0">
                <w:txbxContent>
                  <w:p w:rsidR="002F1EE2" w:rsidRPr="000903FA" w:rsidRDefault="002F1EE2" w:rsidP="002F1EE2">
                    <w:pPr>
                      <w:spacing w:line="200" w:lineRule="exact"/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</w:pPr>
                    <w:r w:rsidRPr="000903FA"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  <w:t>Patrimonio</w:t>
                    </w:r>
                  </w:p>
                  <w:p w:rsidR="002F1EE2" w:rsidRPr="000903FA" w:rsidRDefault="002F1EE2" w:rsidP="002F1EE2">
                    <w:pPr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</w:pPr>
                    <w:r w:rsidRPr="000903FA"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  <w:t>de todos</w:t>
                    </w:r>
                    <w:r w:rsidRPr="000903FA"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  <w:br/>
                      <w:t>los colombianos</w:t>
                    </w:r>
                  </w:p>
                  <w:p w:rsidR="002F1EE2" w:rsidRPr="00DD557F" w:rsidRDefault="002F1EE2" w:rsidP="002F1EE2">
                    <w:pPr>
                      <w:rPr>
                        <w:rFonts w:ascii="Ancizar Sans" w:hAnsi="Ancizar Sans"/>
                        <w:b/>
                        <w:i/>
                        <w:sz w:val="14"/>
                        <w:szCs w:val="14"/>
                        <w:lang w:val="es-ES"/>
                      </w:rPr>
                    </w:pPr>
                  </w:p>
                  <w:p w:rsidR="002F1EE2" w:rsidRPr="00DD557F" w:rsidRDefault="002F1EE2" w:rsidP="002F1EE2">
                    <w:pPr>
                      <w:spacing w:line="220" w:lineRule="exact"/>
                      <w:rPr>
                        <w:rFonts w:ascii="Ancizar Sans" w:hAnsi="Ancizar Sans"/>
                        <w:b/>
                        <w:i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DA76F7">
      <w:rPr>
        <w:rFonts w:ascii="Ancizar Serif" w:hAnsi="Ancizar Serif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911C4A" wp14:editId="30F72351">
              <wp:simplePos x="0" y="0"/>
              <wp:positionH relativeFrom="column">
                <wp:posOffset>154305</wp:posOffset>
              </wp:positionH>
              <wp:positionV relativeFrom="paragraph">
                <wp:posOffset>1905</wp:posOffset>
              </wp:positionV>
              <wp:extent cx="1790700" cy="752475"/>
              <wp:effectExtent l="0" t="0" r="0" b="9525"/>
              <wp:wrapNone/>
              <wp:docPr id="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EE2" w:rsidRPr="00DA76F7" w:rsidRDefault="002F1EE2" w:rsidP="002F1EE2">
                          <w:pPr>
                            <w:spacing w:line="144" w:lineRule="atLeast"/>
                            <w:rPr>
                              <w:rFonts w:ascii="Ancizar Serif" w:hAnsi="Ancizar Serif"/>
                              <w:sz w:val="16"/>
                              <w:szCs w:val="16"/>
                              <w:lang w:val="es-ES"/>
                            </w:rPr>
                          </w:pPr>
                          <w:r w:rsidRPr="00DA76F7">
                            <w:rPr>
                              <w:rFonts w:ascii="Ancizar Serif" w:hAnsi="Ancizar Serif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  <w:r w:rsidR="000A08F5" w:rsidRPr="00DA76F7">
                            <w:rPr>
                              <w:rFonts w:ascii="Ancizar Serif" w:hAnsi="Ancizar Serif"/>
                              <w:sz w:val="16"/>
                              <w:szCs w:val="16"/>
                              <w:lang w:val="es-ES"/>
                            </w:rPr>
                            <w:t>SGC</w:t>
                          </w:r>
                        </w:p>
                        <w:p w:rsidR="002F1EE2" w:rsidRPr="00DA76F7" w:rsidRDefault="002F1EE2" w:rsidP="002F1EE2">
                          <w:pPr>
                            <w:spacing w:line="144" w:lineRule="atLeast"/>
                            <w:rPr>
                              <w:rFonts w:ascii="Ancizar Serif" w:hAnsi="Ancizar Serif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2F1EE2" w:rsidRPr="00DA76F7" w:rsidRDefault="002F1EE2" w:rsidP="002F1EE2">
                          <w:pPr>
                            <w:spacing w:line="144" w:lineRule="atLeast"/>
                            <w:rPr>
                              <w:rFonts w:ascii="Ancizar Serif" w:hAnsi="Ancizar Seri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911C4A" id="_x0000_s1031" type="#_x0000_t202" style="position:absolute;margin-left:12.15pt;margin-top:.15pt;width:141pt;height:5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" filled="f" stroked="f">
              <v:textbox inset="5mm,2mm,0,0">
                <w:txbxContent>
                  <w:p w:rsidR="002F1EE2" w:rsidRPr="00DA76F7" w:rsidRDefault="002F1EE2" w:rsidP="002F1EE2">
                    <w:pPr>
                      <w:spacing w:line="144" w:lineRule="atLeast"/>
                      <w:rPr>
                        <w:rFonts w:ascii="Ancizar Serif" w:hAnsi="Ancizar Serif"/>
                        <w:sz w:val="16"/>
                        <w:szCs w:val="16"/>
                        <w:lang w:val="es-ES"/>
                      </w:rPr>
                    </w:pPr>
                    <w:r w:rsidRPr="00DA76F7">
                      <w:rPr>
                        <w:rFonts w:ascii="Ancizar Serif" w:hAnsi="Ancizar Serif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  <w:r w:rsidR="000A08F5" w:rsidRPr="00DA76F7">
                      <w:rPr>
                        <w:rFonts w:ascii="Ancizar Serif" w:hAnsi="Ancizar Serif"/>
                        <w:sz w:val="16"/>
                        <w:szCs w:val="16"/>
                        <w:lang w:val="es-ES"/>
                      </w:rPr>
                      <w:t>SGC</w:t>
                    </w:r>
                  </w:p>
                  <w:p w:rsidR="002F1EE2" w:rsidRPr="00DA76F7" w:rsidRDefault="002F1EE2" w:rsidP="002F1EE2">
                    <w:pPr>
                      <w:spacing w:line="144" w:lineRule="atLeast"/>
                      <w:rPr>
                        <w:rFonts w:ascii="Ancizar Serif" w:hAnsi="Ancizar Serif"/>
                        <w:sz w:val="16"/>
                        <w:szCs w:val="16"/>
                        <w:lang w:val="es-ES"/>
                      </w:rPr>
                    </w:pPr>
                  </w:p>
                  <w:p w:rsidR="002F1EE2" w:rsidRPr="00DA76F7" w:rsidRDefault="002F1EE2" w:rsidP="002F1EE2">
                    <w:pPr>
                      <w:spacing w:line="144" w:lineRule="atLeast"/>
                      <w:rPr>
                        <w:rFonts w:ascii="Ancizar Serif" w:hAnsi="Ancizar Seri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F1EE2" w:rsidRPr="00DA76F7" w:rsidRDefault="002F1EE2" w:rsidP="002F1EE2">
    <w:pPr>
      <w:pStyle w:val="Piedepgina"/>
      <w:rPr>
        <w:rFonts w:ascii="Ancizar Serif" w:hAnsi="Ancizar Serif"/>
        <w:lang w:val="es-CO"/>
      </w:rPr>
    </w:pPr>
  </w:p>
  <w:p w:rsidR="002F1EE2" w:rsidRDefault="002F1EE2" w:rsidP="002F1EE2">
    <w:pPr>
      <w:pStyle w:val="Piedepgina"/>
      <w:rPr>
        <w:lang w:val="es-CO"/>
      </w:rPr>
    </w:pPr>
  </w:p>
  <w:p w:rsidR="002F1EE2" w:rsidRDefault="002F1EE2" w:rsidP="002F1EE2">
    <w:pPr>
      <w:pStyle w:val="Piedepgina"/>
      <w:rPr>
        <w:lang w:val="es-CO"/>
      </w:rPr>
    </w:pPr>
  </w:p>
  <w:p w:rsidR="002F1EE2" w:rsidRPr="002F1EE2" w:rsidRDefault="002F1EE2" w:rsidP="002F1EE2">
    <w:pPr>
      <w:pStyle w:val="Piedepgina"/>
      <w:rPr>
        <w:lang w:val="es-C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52" w:rsidRDefault="00CC6152">
    <w:pPr>
      <w:pStyle w:val="Piedepgina"/>
      <w:ind w:left="9072" w:hanging="9072"/>
      <w:jc w:val="center"/>
      <w:rPr>
        <w:rFonts w:ascii="Tahoma" w:hAnsi="Tahoma"/>
        <w:sz w:val="16"/>
        <w:u w:val="single"/>
      </w:rPr>
    </w:pPr>
    <w:r>
      <w:rPr>
        <w:rFonts w:ascii="Arial Narrow" w:hAnsi="Arial Narrow"/>
        <w:b/>
        <w:sz w:val="20"/>
      </w:rPr>
      <w:t>ESTE DOCUMENTO SOLO TIENE VALIDEZ EN ORIGINAL Y COMPLETO.</w:t>
    </w:r>
  </w:p>
  <w:p w:rsidR="00CC6152" w:rsidRDefault="00CC6152">
    <w:pPr>
      <w:pStyle w:val="Piedepgina"/>
      <w:ind w:left="9072" w:hanging="9072"/>
      <w:jc w:val="center"/>
      <w:rPr>
        <w:rFonts w:ascii="Tahoma" w:hAnsi="Tahoma"/>
        <w:sz w:val="12"/>
        <w:u w:val="single"/>
      </w:rPr>
    </w:pPr>
  </w:p>
  <w:p w:rsidR="00CC6152" w:rsidRDefault="00CC6152">
    <w:pPr>
      <w:pStyle w:val="Piedepgina"/>
      <w:jc w:val="center"/>
      <w:rPr>
        <w:rFonts w:ascii="Tahoma" w:hAnsi="Tahoma"/>
        <w:sz w:val="16"/>
      </w:rPr>
    </w:pPr>
  </w:p>
  <w:p w:rsidR="00CC6152" w:rsidRDefault="00CC6152">
    <w:pPr>
      <w:pStyle w:val="Piedepgina"/>
      <w:jc w:val="center"/>
      <w:rPr>
        <w:sz w:val="16"/>
      </w:rPr>
    </w:pPr>
  </w:p>
  <w:p w:rsidR="00CC6152" w:rsidRDefault="00CC6152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BA" w:rsidRDefault="00720ABA">
      <w:r>
        <w:separator/>
      </w:r>
    </w:p>
  </w:footnote>
  <w:footnote w:type="continuationSeparator" w:id="0">
    <w:p w:rsidR="00720ABA" w:rsidRDefault="00720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6"/>
      <w:gridCol w:w="7712"/>
    </w:tblGrid>
    <w:tr w:rsidR="00DA76F7" w:rsidRPr="00DA76F7" w:rsidTr="00420AD1">
      <w:tc>
        <w:tcPr>
          <w:tcW w:w="1215" w:type="pct"/>
        </w:tcPr>
        <w:p w:rsidR="00DA76F7" w:rsidRPr="00DA76F7" w:rsidRDefault="00DA76F7" w:rsidP="00DA76F7">
          <w:pPr>
            <w:pStyle w:val="Ttulo"/>
            <w:spacing w:line="240" w:lineRule="auto"/>
            <w:jc w:val="left"/>
            <w:rPr>
              <w:rFonts w:ascii="Ancizar Serif" w:hAnsi="Ancizar Serif"/>
              <w:b w:val="0"/>
              <w:sz w:val="22"/>
              <w:szCs w:val="22"/>
              <w:lang w:val="es-CO"/>
            </w:rPr>
          </w:pPr>
          <w:r w:rsidRPr="00DA76F7">
            <w:rPr>
              <w:rFonts w:ascii="Ancizar Serif" w:hAnsi="Ancizar Serif"/>
              <w:sz w:val="22"/>
              <w:szCs w:val="22"/>
              <w:lang w:val="es-CO"/>
            </w:rPr>
            <w:t>LABE</w:t>
          </w:r>
          <w:r>
            <w:rPr>
              <w:rFonts w:ascii="Ancizar Serif" w:hAnsi="Ancizar Serif"/>
              <w:sz w:val="22"/>
              <w:szCs w:val="22"/>
              <w:lang w:val="es-CO"/>
            </w:rPr>
            <w:t>01D13</w:t>
          </w:r>
        </w:p>
        <w:p w:rsidR="00DA76F7" w:rsidRPr="00DA76F7" w:rsidRDefault="00DA76F7" w:rsidP="00DA76F7">
          <w:pPr>
            <w:pStyle w:val="Ttulo"/>
            <w:spacing w:line="240" w:lineRule="auto"/>
            <w:jc w:val="left"/>
            <w:rPr>
              <w:rFonts w:ascii="Ancizar Serif" w:hAnsi="Ancizar Serif"/>
              <w:b w:val="0"/>
              <w:sz w:val="22"/>
              <w:szCs w:val="22"/>
              <w:lang w:val="es-CO"/>
            </w:rPr>
          </w:pPr>
          <w:r w:rsidRPr="00DA76F7">
            <w:rPr>
              <w:rFonts w:ascii="Ancizar Serif" w:hAnsi="Ancizar Serif"/>
              <w:b w:val="0"/>
              <w:sz w:val="22"/>
              <w:szCs w:val="22"/>
              <w:lang w:val="es-CO"/>
            </w:rPr>
            <w:t>20</w:t>
          </w:r>
          <w:r w:rsidR="00894C02">
            <w:rPr>
              <w:rFonts w:ascii="Ancizar Serif" w:hAnsi="Ancizar Serif"/>
              <w:b w:val="0"/>
              <w:sz w:val="22"/>
              <w:szCs w:val="22"/>
              <w:lang w:val="es-CO"/>
            </w:rPr>
            <w:t>20</w:t>
          </w:r>
          <w:r w:rsidRPr="00DA76F7">
            <w:rPr>
              <w:rFonts w:ascii="Ancizar Serif" w:hAnsi="Ancizar Serif"/>
              <w:b w:val="0"/>
              <w:sz w:val="22"/>
              <w:szCs w:val="22"/>
              <w:lang w:val="es-CO"/>
            </w:rPr>
            <w:t>-</w:t>
          </w:r>
          <w:r w:rsidR="00894C02">
            <w:rPr>
              <w:rFonts w:ascii="Ancizar Serif" w:hAnsi="Ancizar Serif"/>
              <w:b w:val="0"/>
              <w:sz w:val="22"/>
              <w:szCs w:val="22"/>
              <w:lang w:val="es-CO"/>
            </w:rPr>
            <w:t>01</w:t>
          </w:r>
          <w:r w:rsidRPr="00DA76F7">
            <w:rPr>
              <w:rFonts w:ascii="Ancizar Serif" w:hAnsi="Ancizar Serif"/>
              <w:b w:val="0"/>
              <w:sz w:val="22"/>
              <w:szCs w:val="22"/>
              <w:lang w:val="es-CO"/>
            </w:rPr>
            <w:t>-</w:t>
          </w:r>
          <w:r w:rsidR="00894C02">
            <w:rPr>
              <w:rFonts w:ascii="Ancizar Serif" w:hAnsi="Ancizar Serif"/>
              <w:b w:val="0"/>
              <w:sz w:val="22"/>
              <w:szCs w:val="22"/>
              <w:lang w:val="es-CO"/>
            </w:rPr>
            <w:t>17</w:t>
          </w:r>
          <w:r w:rsidRPr="00DA76F7">
            <w:rPr>
              <w:rFonts w:ascii="Ancizar Serif" w:hAnsi="Ancizar Serif"/>
              <w:b w:val="0"/>
              <w:sz w:val="22"/>
              <w:szCs w:val="22"/>
              <w:lang w:val="es-CO"/>
            </w:rPr>
            <w:t xml:space="preserve">  </w:t>
          </w:r>
          <w:r w:rsidRPr="00DA76F7">
            <w:rPr>
              <w:rFonts w:ascii="Ancizar Serif" w:hAnsi="Ancizar Serif"/>
              <w:b w:val="0"/>
              <w:sz w:val="22"/>
              <w:szCs w:val="22"/>
            </w:rPr>
            <w:t>V</w:t>
          </w:r>
          <w:r w:rsidR="00894C02">
            <w:rPr>
              <w:rFonts w:ascii="Ancizar Serif" w:hAnsi="Ancizar Serif"/>
              <w:b w:val="0"/>
              <w:sz w:val="22"/>
              <w:szCs w:val="22"/>
            </w:rPr>
            <w:t>2</w:t>
          </w:r>
        </w:p>
      </w:tc>
      <w:tc>
        <w:tcPr>
          <w:tcW w:w="3785" w:type="pct"/>
        </w:tcPr>
        <w:p w:rsidR="00DA76F7" w:rsidRPr="00DA76F7" w:rsidRDefault="00DA76F7" w:rsidP="00DA76F7">
          <w:pPr>
            <w:jc w:val="right"/>
            <w:rPr>
              <w:rFonts w:ascii="Ancizar Serif" w:hAnsi="Ancizar Serif"/>
              <w:b/>
              <w:i/>
              <w:spacing w:val="-4"/>
              <w:sz w:val="20"/>
              <w:szCs w:val="22"/>
              <w:lang w:val="es-ES"/>
            </w:rPr>
          </w:pPr>
        </w:p>
        <w:p w:rsidR="00DA76F7" w:rsidRPr="00DA76F7" w:rsidRDefault="00DA76F7" w:rsidP="00DA76F7">
          <w:pPr>
            <w:jc w:val="right"/>
            <w:rPr>
              <w:rFonts w:ascii="Ancizar Serif" w:hAnsi="Ancizar Serif"/>
              <w:b/>
              <w:i/>
              <w:sz w:val="20"/>
              <w:szCs w:val="22"/>
            </w:rPr>
          </w:pPr>
          <w:r w:rsidRPr="00DA76F7">
            <w:rPr>
              <w:rFonts w:ascii="Ancizar Serif" w:hAnsi="Ancizar Serif"/>
              <w:b/>
              <w:i/>
              <w:spacing w:val="-4"/>
              <w:sz w:val="20"/>
              <w:szCs w:val="22"/>
              <w:lang w:val="es-ES"/>
            </w:rPr>
            <w:t>Sede Bogotá | Facultad de Ingeniería | Departamento de Ingeniería Eléctrica y Electrónica</w:t>
          </w:r>
        </w:p>
      </w:tc>
    </w:tr>
  </w:tbl>
  <w:p w:rsidR="00CC6152" w:rsidRPr="00DA76F7" w:rsidRDefault="00CC6152" w:rsidP="0063596A">
    <w:pPr>
      <w:pStyle w:val="Encabezad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02"/>
      <w:gridCol w:w="6110"/>
    </w:tblGrid>
    <w:tr w:rsidR="002F1EE2" w:rsidRPr="00DA76F7" w:rsidTr="002F1EE2">
      <w:trPr>
        <w:trHeight w:val="1340"/>
      </w:trPr>
      <w:tc>
        <w:tcPr>
          <w:tcW w:w="2009" w:type="pct"/>
        </w:tcPr>
        <w:p w:rsidR="002F1EE2" w:rsidRPr="00DA76F7" w:rsidRDefault="002F1EE2" w:rsidP="00DA76F7">
          <w:pPr>
            <w:pStyle w:val="Ttulo"/>
            <w:spacing w:line="240" w:lineRule="auto"/>
            <w:jc w:val="left"/>
            <w:rPr>
              <w:rFonts w:ascii="Ancizar Serif" w:hAnsi="Ancizar Serif"/>
              <w:sz w:val="22"/>
              <w:szCs w:val="22"/>
            </w:rPr>
          </w:pPr>
          <w:r w:rsidRPr="00DA76F7">
            <w:rPr>
              <w:rFonts w:ascii="Ancizar Serif" w:hAnsi="Ancizar Serif"/>
              <w:sz w:val="22"/>
              <w:szCs w:val="22"/>
            </w:rPr>
            <w:t xml:space="preserve">FORMATO PARA SOLICITUD DE </w:t>
          </w:r>
        </w:p>
        <w:p w:rsidR="002F1EE2" w:rsidRPr="00DA76F7" w:rsidRDefault="002F1EE2" w:rsidP="00DA76F7">
          <w:pPr>
            <w:pStyle w:val="Ttulo"/>
            <w:spacing w:line="240" w:lineRule="auto"/>
            <w:jc w:val="left"/>
            <w:rPr>
              <w:rFonts w:ascii="Ancizar Serif" w:hAnsi="Ancizar Serif"/>
              <w:sz w:val="22"/>
              <w:szCs w:val="22"/>
            </w:rPr>
          </w:pPr>
          <w:r w:rsidRPr="00DA76F7">
            <w:rPr>
              <w:rFonts w:ascii="Ancizar Serif" w:hAnsi="Ancizar Serif"/>
              <w:sz w:val="22"/>
              <w:szCs w:val="22"/>
            </w:rPr>
            <w:t xml:space="preserve">COTIZACIONES DE ENSAYOS </w:t>
          </w:r>
        </w:p>
        <w:p w:rsidR="002F1EE2" w:rsidRPr="00DA76F7" w:rsidRDefault="002F1EE2" w:rsidP="00DA76F7">
          <w:pPr>
            <w:pStyle w:val="Ttulo"/>
            <w:spacing w:line="240" w:lineRule="auto"/>
            <w:jc w:val="left"/>
            <w:rPr>
              <w:rFonts w:ascii="Ancizar Serif" w:hAnsi="Ancizar Serif"/>
              <w:sz w:val="22"/>
              <w:szCs w:val="22"/>
              <w:lang w:val="es-CO"/>
            </w:rPr>
          </w:pPr>
          <w:r w:rsidRPr="00DA76F7">
            <w:rPr>
              <w:rFonts w:ascii="Ancizar Serif" w:hAnsi="Ancizar Serif"/>
              <w:sz w:val="22"/>
              <w:szCs w:val="22"/>
              <w:lang w:val="es-CO"/>
            </w:rPr>
            <w:t>LABE01D13</w:t>
          </w:r>
        </w:p>
        <w:p w:rsidR="002F1EE2" w:rsidRPr="00DA76F7" w:rsidRDefault="00894C02" w:rsidP="00DA76F7">
          <w:pPr>
            <w:pStyle w:val="Ttulo"/>
            <w:spacing w:line="240" w:lineRule="auto"/>
            <w:jc w:val="left"/>
            <w:rPr>
              <w:rFonts w:ascii="Ancizar Serif" w:hAnsi="Ancizar Serif"/>
              <w:b w:val="0"/>
              <w:sz w:val="22"/>
              <w:szCs w:val="22"/>
            </w:rPr>
          </w:pPr>
          <w:r>
            <w:rPr>
              <w:rFonts w:ascii="Ancizar Serif" w:hAnsi="Ancizar Serif"/>
              <w:b w:val="0"/>
              <w:sz w:val="22"/>
              <w:szCs w:val="22"/>
              <w:lang w:val="es-CO"/>
            </w:rPr>
            <w:t>2020</w:t>
          </w:r>
          <w:r w:rsidR="00DA76F7">
            <w:rPr>
              <w:rFonts w:ascii="Ancizar Serif" w:hAnsi="Ancizar Serif"/>
              <w:b w:val="0"/>
              <w:sz w:val="22"/>
              <w:szCs w:val="22"/>
              <w:lang w:val="es-CO"/>
            </w:rPr>
            <w:t>-</w:t>
          </w:r>
          <w:r>
            <w:rPr>
              <w:rFonts w:ascii="Ancizar Serif" w:hAnsi="Ancizar Serif"/>
              <w:b w:val="0"/>
              <w:sz w:val="22"/>
              <w:szCs w:val="22"/>
              <w:lang w:val="es-CO"/>
            </w:rPr>
            <w:t>01</w:t>
          </w:r>
          <w:r w:rsidR="00DA76F7">
            <w:rPr>
              <w:rFonts w:ascii="Ancizar Serif" w:hAnsi="Ancizar Serif"/>
              <w:b w:val="0"/>
              <w:sz w:val="22"/>
              <w:szCs w:val="22"/>
              <w:lang w:val="es-CO"/>
            </w:rPr>
            <w:t>-1</w:t>
          </w:r>
          <w:r>
            <w:rPr>
              <w:rFonts w:ascii="Ancizar Serif" w:hAnsi="Ancizar Serif"/>
              <w:b w:val="0"/>
              <w:sz w:val="22"/>
              <w:szCs w:val="22"/>
              <w:lang w:val="es-CO"/>
            </w:rPr>
            <w:t>7</w:t>
          </w:r>
          <w:r w:rsidR="002F1EE2" w:rsidRPr="00DA76F7">
            <w:rPr>
              <w:rFonts w:ascii="Ancizar Serif" w:hAnsi="Ancizar Serif"/>
              <w:b w:val="0"/>
              <w:sz w:val="22"/>
              <w:szCs w:val="22"/>
              <w:lang w:val="es-CO"/>
            </w:rPr>
            <w:t xml:space="preserve">  </w:t>
          </w:r>
          <w:r w:rsidR="002F1EE2" w:rsidRPr="00DA76F7">
            <w:rPr>
              <w:rFonts w:ascii="Ancizar Serif" w:hAnsi="Ancizar Serif"/>
              <w:b w:val="0"/>
              <w:sz w:val="22"/>
              <w:szCs w:val="22"/>
            </w:rPr>
            <w:t>V</w:t>
          </w:r>
          <w:r>
            <w:rPr>
              <w:rFonts w:ascii="Ancizar Serif" w:hAnsi="Ancizar Serif"/>
              <w:b w:val="0"/>
              <w:sz w:val="22"/>
              <w:szCs w:val="22"/>
            </w:rPr>
            <w:t>2</w:t>
          </w:r>
        </w:p>
        <w:p w:rsidR="002F1EE2" w:rsidRPr="00DA76F7" w:rsidRDefault="002F1EE2" w:rsidP="00DA76F7">
          <w:pPr>
            <w:rPr>
              <w:rFonts w:ascii="Ancizar Serif" w:hAnsi="Ancizar Serif"/>
              <w:szCs w:val="22"/>
            </w:rPr>
          </w:pPr>
          <w:r w:rsidRPr="00DA76F7">
            <w:rPr>
              <w:rFonts w:ascii="Ancizar Serif" w:hAnsi="Ancizar Serif"/>
              <w:szCs w:val="22"/>
            </w:rPr>
            <w:t xml:space="preserve">Página </w:t>
          </w:r>
          <w:r w:rsidRPr="00DA76F7">
            <w:rPr>
              <w:rFonts w:ascii="Ancizar Serif" w:hAnsi="Ancizar Serif"/>
              <w:szCs w:val="22"/>
            </w:rPr>
            <w:fldChar w:fldCharType="begin"/>
          </w:r>
          <w:r w:rsidRPr="00DA76F7">
            <w:rPr>
              <w:rFonts w:ascii="Ancizar Serif" w:hAnsi="Ancizar Serif"/>
              <w:szCs w:val="22"/>
            </w:rPr>
            <w:instrText xml:space="preserve"> PAGE  \* Arabic  \* MERGEFORMAT </w:instrText>
          </w:r>
          <w:r w:rsidRPr="00DA76F7">
            <w:rPr>
              <w:rFonts w:ascii="Ancizar Serif" w:hAnsi="Ancizar Serif"/>
              <w:szCs w:val="22"/>
            </w:rPr>
            <w:fldChar w:fldCharType="separate"/>
          </w:r>
          <w:r w:rsidR="0081338A">
            <w:rPr>
              <w:rFonts w:ascii="Ancizar Serif" w:hAnsi="Ancizar Serif"/>
              <w:szCs w:val="22"/>
            </w:rPr>
            <w:t>1</w:t>
          </w:r>
          <w:r w:rsidRPr="00DA76F7">
            <w:rPr>
              <w:rFonts w:ascii="Ancizar Serif" w:hAnsi="Ancizar Serif"/>
              <w:szCs w:val="22"/>
            </w:rPr>
            <w:fldChar w:fldCharType="end"/>
          </w:r>
          <w:r w:rsidRPr="00DA76F7">
            <w:rPr>
              <w:rFonts w:ascii="Ancizar Serif" w:hAnsi="Ancizar Serif"/>
              <w:szCs w:val="22"/>
            </w:rPr>
            <w:t xml:space="preserve"> de </w:t>
          </w:r>
          <w:r w:rsidRPr="00DA76F7">
            <w:rPr>
              <w:rFonts w:ascii="Ancizar Serif" w:hAnsi="Ancizar Serif"/>
              <w:szCs w:val="22"/>
            </w:rPr>
            <w:fldChar w:fldCharType="begin"/>
          </w:r>
          <w:r w:rsidRPr="00DA76F7">
            <w:rPr>
              <w:rFonts w:ascii="Ancizar Serif" w:hAnsi="Ancizar Serif"/>
              <w:szCs w:val="22"/>
            </w:rPr>
            <w:instrText xml:space="preserve"> NUMPAGES  \* Arabic  \* MERGEFORMAT </w:instrText>
          </w:r>
          <w:r w:rsidRPr="00DA76F7">
            <w:rPr>
              <w:rFonts w:ascii="Ancizar Serif" w:hAnsi="Ancizar Serif"/>
              <w:szCs w:val="22"/>
            </w:rPr>
            <w:fldChar w:fldCharType="separate"/>
          </w:r>
          <w:r w:rsidR="0081338A">
            <w:rPr>
              <w:rFonts w:ascii="Ancizar Serif" w:hAnsi="Ancizar Serif"/>
              <w:szCs w:val="22"/>
            </w:rPr>
            <w:t>2</w:t>
          </w:r>
          <w:r w:rsidRPr="00DA76F7">
            <w:rPr>
              <w:rFonts w:ascii="Ancizar Serif" w:hAnsi="Ancizar Serif"/>
              <w:szCs w:val="22"/>
            </w:rPr>
            <w:fldChar w:fldCharType="end"/>
          </w:r>
        </w:p>
      </w:tc>
      <w:tc>
        <w:tcPr>
          <w:tcW w:w="2991" w:type="pct"/>
        </w:tcPr>
        <w:p w:rsidR="002F1EE2" w:rsidRPr="00DA76F7" w:rsidRDefault="009A04AA" w:rsidP="00DA76F7">
          <w:pPr>
            <w:pStyle w:val="Ttulo"/>
            <w:spacing w:line="240" w:lineRule="auto"/>
            <w:jc w:val="right"/>
            <w:rPr>
              <w:rFonts w:ascii="Ancizar Serif" w:hAnsi="Ancizar Serif"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0C6B0FB" wp14:editId="21805E8F">
                <wp:extent cx="3790950" cy="762000"/>
                <wp:effectExtent l="0" t="0" r="0" b="0"/>
                <wp:docPr id="1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1BE318-7F4C-41FE-9137-F9DACCE89F5F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1BE318-7F4C-41FE-9137-F9DACCE89F5F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125"/>
                        <a:stretch/>
                      </pic:blipFill>
                      <pic:spPr bwMode="auto">
                        <a:xfrm>
                          <a:off x="0" y="0"/>
                          <a:ext cx="37909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C6152" w:rsidRPr="009A73F1" w:rsidRDefault="00CC6152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96"/>
      <w:gridCol w:w="2274"/>
    </w:tblGrid>
    <w:tr w:rsidR="00CC6152">
      <w:tc>
        <w:tcPr>
          <w:tcW w:w="3396" w:type="dxa"/>
        </w:tcPr>
        <w:p w:rsidR="00CC6152" w:rsidRDefault="00CC6152">
          <w:pPr>
            <w:rPr>
              <w:b/>
              <w:sz w:val="28"/>
            </w:rPr>
          </w:pPr>
          <w:r>
            <w:rPr>
              <w:b/>
              <w:sz w:val="28"/>
            </w:rPr>
            <w:t>INFORME DE ENSAYO</w:t>
          </w:r>
        </w:p>
      </w:tc>
      <w:tc>
        <w:tcPr>
          <w:tcW w:w="2274" w:type="dxa"/>
        </w:tcPr>
        <w:p w:rsidR="00CC6152" w:rsidRDefault="00CC6152">
          <w:pPr>
            <w:rPr>
              <w:b/>
              <w:sz w:val="28"/>
            </w:rPr>
          </w:pPr>
          <w:r>
            <w:rPr>
              <w:b/>
              <w:sz w:val="28"/>
            </w:rPr>
            <w:t>LABE02IE814</w:t>
          </w:r>
        </w:p>
      </w:tc>
    </w:tr>
    <w:tr w:rsidR="00CC6152">
      <w:tc>
        <w:tcPr>
          <w:tcW w:w="3396" w:type="dxa"/>
        </w:tcPr>
        <w:p w:rsidR="00CC6152" w:rsidRDefault="00CC6152">
          <w:r>
            <w:t>2005-11-08 V1.1</w:t>
          </w:r>
        </w:p>
      </w:tc>
      <w:tc>
        <w:tcPr>
          <w:tcW w:w="2274" w:type="dxa"/>
        </w:tcPr>
        <w:p w:rsidR="00CC6152" w:rsidRDefault="00CC6152">
          <w:pPr>
            <w:rPr>
              <w:sz w:val="28"/>
            </w:rPr>
          </w:pPr>
        </w:p>
      </w:tc>
    </w:tr>
    <w:tr w:rsidR="00CC6152">
      <w:tc>
        <w:tcPr>
          <w:tcW w:w="3396" w:type="dxa"/>
        </w:tcPr>
        <w:p w:rsidR="00CC6152" w:rsidRDefault="00CC6152"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1338A">
            <w:t>2</w:t>
          </w:r>
          <w:r>
            <w:fldChar w:fldCharType="end"/>
          </w:r>
        </w:p>
      </w:tc>
      <w:tc>
        <w:tcPr>
          <w:tcW w:w="2274" w:type="dxa"/>
        </w:tcPr>
        <w:p w:rsidR="00CC6152" w:rsidRDefault="00CC6152">
          <w:pPr>
            <w:rPr>
              <w:sz w:val="28"/>
            </w:rPr>
          </w:pPr>
        </w:p>
      </w:tc>
    </w:tr>
  </w:tbl>
  <w:p w:rsidR="00CC6152" w:rsidRDefault="00CC61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F11"/>
    <w:multiLevelType w:val="multilevel"/>
    <w:tmpl w:val="4A2266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311644"/>
    <w:multiLevelType w:val="hybridMultilevel"/>
    <w:tmpl w:val="E0E076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261AD"/>
    <w:multiLevelType w:val="hybridMultilevel"/>
    <w:tmpl w:val="CD3402B0"/>
    <w:lvl w:ilvl="0" w:tplc="4B381A4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529B4"/>
    <w:multiLevelType w:val="multilevel"/>
    <w:tmpl w:val="C6FE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BD4A91"/>
    <w:multiLevelType w:val="hybridMultilevel"/>
    <w:tmpl w:val="A6FA6E0E"/>
    <w:lvl w:ilvl="0" w:tplc="E9F4E2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4D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907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8A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C0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A20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46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2F3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AAE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266C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8673F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E219A5"/>
    <w:multiLevelType w:val="multilevel"/>
    <w:tmpl w:val="EB0482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5F0069E"/>
    <w:multiLevelType w:val="singleLevel"/>
    <w:tmpl w:val="2A124D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374765CD"/>
    <w:multiLevelType w:val="multilevel"/>
    <w:tmpl w:val="7160E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CD91C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96594D"/>
    <w:multiLevelType w:val="hybridMultilevel"/>
    <w:tmpl w:val="7EB69952"/>
    <w:lvl w:ilvl="0" w:tplc="4E4AC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0B298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242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149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82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2F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F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A3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CA4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56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EC5EED"/>
    <w:multiLevelType w:val="hybridMultilevel"/>
    <w:tmpl w:val="81CA8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815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s-CO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activeWritingStyle w:appName="MSWord" w:lang="es-ES" w:vendorID="9" w:dllVersion="512" w:checkStyle="1"/>
  <w:activeWritingStyle w:appName="MSWord" w:lang="en-US" w:vendorID="8" w:dllVersion="513" w:checkStyle="1"/>
  <w:activeWritingStyle w:appName="MSWord" w:lang="pt-BR" w:vendorID="1" w:dllVersion="513" w:checkStyle="1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68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73"/>
    <w:rsid w:val="00020B84"/>
    <w:rsid w:val="00023C78"/>
    <w:rsid w:val="000317B6"/>
    <w:rsid w:val="000509F1"/>
    <w:rsid w:val="0008183D"/>
    <w:rsid w:val="00091BE8"/>
    <w:rsid w:val="00093377"/>
    <w:rsid w:val="000A08F5"/>
    <w:rsid w:val="00116D59"/>
    <w:rsid w:val="001259A2"/>
    <w:rsid w:val="00137FB1"/>
    <w:rsid w:val="001B3B68"/>
    <w:rsid w:val="001B6061"/>
    <w:rsid w:val="001F7A03"/>
    <w:rsid w:val="00200F87"/>
    <w:rsid w:val="00225F4E"/>
    <w:rsid w:val="002342E3"/>
    <w:rsid w:val="00241C21"/>
    <w:rsid w:val="002C229D"/>
    <w:rsid w:val="002F1A44"/>
    <w:rsid w:val="002F1EE2"/>
    <w:rsid w:val="0031494C"/>
    <w:rsid w:val="003277A9"/>
    <w:rsid w:val="00331D27"/>
    <w:rsid w:val="00337576"/>
    <w:rsid w:val="00346ADD"/>
    <w:rsid w:val="003A3D89"/>
    <w:rsid w:val="003E4AF2"/>
    <w:rsid w:val="0044259D"/>
    <w:rsid w:val="00477DD6"/>
    <w:rsid w:val="004C1294"/>
    <w:rsid w:val="004D562B"/>
    <w:rsid w:val="005233F0"/>
    <w:rsid w:val="005237A3"/>
    <w:rsid w:val="0056515C"/>
    <w:rsid w:val="00585B44"/>
    <w:rsid w:val="005902D8"/>
    <w:rsid w:val="005D22D6"/>
    <w:rsid w:val="0063596A"/>
    <w:rsid w:val="006646E1"/>
    <w:rsid w:val="0066507B"/>
    <w:rsid w:val="00694D9E"/>
    <w:rsid w:val="006A5472"/>
    <w:rsid w:val="006B72FB"/>
    <w:rsid w:val="006C221B"/>
    <w:rsid w:val="00720ABA"/>
    <w:rsid w:val="00730BED"/>
    <w:rsid w:val="007341DB"/>
    <w:rsid w:val="00750ACC"/>
    <w:rsid w:val="00784699"/>
    <w:rsid w:val="007A2E3A"/>
    <w:rsid w:val="007A45D1"/>
    <w:rsid w:val="007C2B27"/>
    <w:rsid w:val="0081338A"/>
    <w:rsid w:val="00824192"/>
    <w:rsid w:val="00831845"/>
    <w:rsid w:val="008460FE"/>
    <w:rsid w:val="00847848"/>
    <w:rsid w:val="00883C85"/>
    <w:rsid w:val="00894C02"/>
    <w:rsid w:val="009031B9"/>
    <w:rsid w:val="00915D5C"/>
    <w:rsid w:val="00921C15"/>
    <w:rsid w:val="009231C6"/>
    <w:rsid w:val="0095318B"/>
    <w:rsid w:val="00954105"/>
    <w:rsid w:val="00972A93"/>
    <w:rsid w:val="009744EA"/>
    <w:rsid w:val="009901C5"/>
    <w:rsid w:val="00996330"/>
    <w:rsid w:val="009A04AA"/>
    <w:rsid w:val="009A73F1"/>
    <w:rsid w:val="009C4831"/>
    <w:rsid w:val="009E682F"/>
    <w:rsid w:val="00A35996"/>
    <w:rsid w:val="00A56DEE"/>
    <w:rsid w:val="00A72484"/>
    <w:rsid w:val="00AC1569"/>
    <w:rsid w:val="00AE4A38"/>
    <w:rsid w:val="00AE5173"/>
    <w:rsid w:val="00B342E0"/>
    <w:rsid w:val="00B34920"/>
    <w:rsid w:val="00B475B0"/>
    <w:rsid w:val="00B548B5"/>
    <w:rsid w:val="00B774F8"/>
    <w:rsid w:val="00BC3331"/>
    <w:rsid w:val="00BC632D"/>
    <w:rsid w:val="00BE1A3F"/>
    <w:rsid w:val="00BE65A4"/>
    <w:rsid w:val="00BF5CEB"/>
    <w:rsid w:val="00C262FE"/>
    <w:rsid w:val="00C52783"/>
    <w:rsid w:val="00CC0707"/>
    <w:rsid w:val="00CC10F2"/>
    <w:rsid w:val="00CC6152"/>
    <w:rsid w:val="00CF5C97"/>
    <w:rsid w:val="00D07D32"/>
    <w:rsid w:val="00D200F8"/>
    <w:rsid w:val="00D30FD9"/>
    <w:rsid w:val="00D34E81"/>
    <w:rsid w:val="00D6159F"/>
    <w:rsid w:val="00D67DC0"/>
    <w:rsid w:val="00D9585A"/>
    <w:rsid w:val="00DA76F7"/>
    <w:rsid w:val="00DC14BC"/>
    <w:rsid w:val="00DC44DC"/>
    <w:rsid w:val="00DF3D4B"/>
    <w:rsid w:val="00E45391"/>
    <w:rsid w:val="00E97D49"/>
    <w:rsid w:val="00EC5107"/>
    <w:rsid w:val="00ED7DE1"/>
    <w:rsid w:val="00EE099E"/>
    <w:rsid w:val="00EF2CF7"/>
    <w:rsid w:val="00F01AC2"/>
    <w:rsid w:val="00F0638D"/>
    <w:rsid w:val="00F0798A"/>
    <w:rsid w:val="00F41FF6"/>
    <w:rsid w:val="00F44E64"/>
    <w:rsid w:val="00F50832"/>
    <w:rsid w:val="00F5343B"/>
    <w:rsid w:val="00F56C1C"/>
    <w:rsid w:val="00F60DF4"/>
    <w:rsid w:val="00F9624C"/>
    <w:rsid w:val="00FA5495"/>
    <w:rsid w:val="00FD37E4"/>
    <w:rsid w:val="00FD45AE"/>
    <w:rsid w:val="00FD5FE6"/>
    <w:rsid w:val="00FE11EA"/>
    <w:rsid w:val="00FE1D40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umanst521 BT" w:hAnsi="Humanst521 BT"/>
      <w:noProof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260" w:lineRule="atLeast"/>
      <w:jc w:val="both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noProof w:val="0"/>
      <w:sz w:val="18"/>
      <w:lang w:val="es-CO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noProof w:val="0"/>
      <w:sz w:val="24"/>
      <w:lang w:val="es-CO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radley Hand ITC" w:hAnsi="Bradley Hand ITC"/>
      <w:b/>
      <w:noProof w:val="0"/>
      <w:color w:val="000000"/>
      <w:sz w:val="28"/>
      <w:lang w:val="es-CO"/>
    </w:rPr>
  </w:style>
  <w:style w:type="paragraph" w:styleId="Ttulo7">
    <w:name w:val="heading 7"/>
    <w:basedOn w:val="Normal"/>
    <w:next w:val="Normal"/>
    <w:qFormat/>
    <w:pPr>
      <w:keepNext/>
      <w:ind w:left="5760" w:firstLine="720"/>
      <w:outlineLvl w:val="6"/>
    </w:pPr>
    <w:rPr>
      <w:rFonts w:ascii="Arial" w:hAnsi="Arial"/>
      <w:b/>
      <w:noProof w:val="0"/>
      <w:color w:val="000000"/>
      <w:lang w:val="es-CO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noProof w:val="0"/>
      <w:color w:val="000000"/>
      <w:lang w:val="es-CO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noProof w:val="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noProof w:val="0"/>
      <w:sz w:val="24"/>
      <w:lang w:val="es-CO"/>
    </w:rPr>
  </w:style>
  <w:style w:type="paragraph" w:styleId="Sangradetextonormal">
    <w:name w:val="Body Text Indent"/>
    <w:basedOn w:val="Normal"/>
    <w:pPr>
      <w:ind w:left="5245" w:hanging="1276"/>
    </w:pPr>
    <w:rPr>
      <w:rFonts w:ascii="Arial" w:hAnsi="Arial"/>
      <w:b/>
      <w:bCs/>
      <w:sz w:val="24"/>
    </w:rPr>
  </w:style>
  <w:style w:type="paragraph" w:styleId="Textoindependiente3">
    <w:name w:val="Body Text 3"/>
    <w:basedOn w:val="Normal"/>
    <w:pPr>
      <w:jc w:val="both"/>
    </w:pPr>
    <w:rPr>
      <w:rFonts w:ascii="Tahoma" w:hAnsi="Tahoma"/>
      <w:b/>
      <w:noProof w:val="0"/>
      <w:lang w:val="es-CO"/>
    </w:rPr>
  </w:style>
  <w:style w:type="paragraph" w:styleId="Sangra2detindependiente">
    <w:name w:val="Body Text Indent 2"/>
    <w:basedOn w:val="Normal"/>
    <w:pPr>
      <w:ind w:hanging="3"/>
      <w:jc w:val="both"/>
    </w:pPr>
    <w:rPr>
      <w:rFonts w:ascii="Tahoma" w:hAnsi="Tahoma"/>
      <w:noProof w:val="0"/>
      <w:lang w:val="es-CO"/>
    </w:rPr>
  </w:style>
  <w:style w:type="paragraph" w:styleId="Ttulo">
    <w:name w:val="Title"/>
    <w:basedOn w:val="Normal"/>
    <w:link w:val="TtuloCar"/>
    <w:qFormat/>
    <w:pPr>
      <w:spacing w:line="360" w:lineRule="auto"/>
      <w:jc w:val="center"/>
    </w:pPr>
    <w:rPr>
      <w:rFonts w:ascii="Arial" w:hAnsi="Arial"/>
      <w:b/>
      <w:noProof w:val="0"/>
      <w:spacing w:val="-3"/>
      <w:sz w:val="28"/>
    </w:rPr>
  </w:style>
  <w:style w:type="paragraph" w:styleId="Epgrafe">
    <w:name w:val="caption"/>
    <w:basedOn w:val="Normal"/>
    <w:next w:val="Normal"/>
    <w:qFormat/>
    <w:rPr>
      <w:rFonts w:ascii="Tahoma" w:hAnsi="Tahoma"/>
      <w:b/>
      <w:noProof w:val="0"/>
      <w:lang w:val="es-CO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3detindependiente">
    <w:name w:val="Body Text Indent 3"/>
    <w:basedOn w:val="Normal"/>
    <w:pPr>
      <w:ind w:hanging="142"/>
      <w:jc w:val="both"/>
    </w:pPr>
    <w:rPr>
      <w:rFonts w:ascii="Arial" w:hAnsi="Arial"/>
      <w:noProof w:val="0"/>
      <w:sz w:val="20"/>
      <w:lang w:val="es-ES"/>
    </w:rPr>
  </w:style>
  <w:style w:type="table" w:styleId="Tablaconcuadrcula">
    <w:name w:val="Table Grid"/>
    <w:basedOn w:val="Tablanormal"/>
    <w:uiPriority w:val="99"/>
    <w:rsid w:val="00AE5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CF5C97"/>
    <w:rPr>
      <w:sz w:val="16"/>
      <w:szCs w:val="16"/>
    </w:rPr>
  </w:style>
  <w:style w:type="paragraph" w:styleId="Textocomentario">
    <w:name w:val="annotation text"/>
    <w:basedOn w:val="Normal"/>
    <w:semiHidden/>
    <w:rsid w:val="00CF5C97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F5C97"/>
    <w:rPr>
      <w:b/>
      <w:bCs/>
    </w:rPr>
  </w:style>
  <w:style w:type="paragraph" w:styleId="Textodeglobo">
    <w:name w:val="Balloon Text"/>
    <w:basedOn w:val="Normal"/>
    <w:semiHidden/>
    <w:rsid w:val="00CF5C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902D8"/>
    <w:rPr>
      <w:rFonts w:ascii="Humanst521 BT" w:hAnsi="Humanst521 BT"/>
      <w:noProof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824192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2F1EE2"/>
    <w:rPr>
      <w:rFonts w:ascii="Humanst521 BT" w:hAnsi="Humanst521 BT"/>
      <w:noProof/>
      <w:sz w:val="22"/>
      <w:lang w:val="es-ES_tradnl" w:eastAsia="es-ES"/>
    </w:rPr>
  </w:style>
  <w:style w:type="character" w:customStyle="1" w:styleId="pee">
    <w:name w:val="pee"/>
    <w:basedOn w:val="Fuentedeprrafopredeter"/>
    <w:uiPriority w:val="1"/>
    <w:rsid w:val="002F1EE2"/>
    <w:rPr>
      <w:rFonts w:ascii="Ancizar Sans Regular" w:hAnsi="Ancizar Sans Regular"/>
      <w:sz w:val="12"/>
    </w:rPr>
  </w:style>
  <w:style w:type="character" w:styleId="Textodelmarcadordeposicin">
    <w:name w:val="Placeholder Text"/>
    <w:basedOn w:val="Fuentedeprrafopredeter"/>
    <w:uiPriority w:val="99"/>
    <w:semiHidden/>
    <w:rsid w:val="00E97D49"/>
    <w:rPr>
      <w:color w:val="808080"/>
    </w:rPr>
  </w:style>
  <w:style w:type="character" w:customStyle="1" w:styleId="TtuloCar">
    <w:name w:val="Título Car"/>
    <w:basedOn w:val="Fuentedeprrafopredeter"/>
    <w:link w:val="Ttulo"/>
    <w:rsid w:val="00DA76F7"/>
    <w:rPr>
      <w:rFonts w:ascii="Arial" w:hAnsi="Arial"/>
      <w:b/>
      <w:spacing w:val="-3"/>
      <w:sz w:val="2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umanst521 BT" w:hAnsi="Humanst521 BT"/>
      <w:noProof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260" w:lineRule="atLeast"/>
      <w:jc w:val="both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noProof w:val="0"/>
      <w:sz w:val="18"/>
      <w:lang w:val="es-CO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noProof w:val="0"/>
      <w:sz w:val="24"/>
      <w:lang w:val="es-CO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radley Hand ITC" w:hAnsi="Bradley Hand ITC"/>
      <w:b/>
      <w:noProof w:val="0"/>
      <w:color w:val="000000"/>
      <w:sz w:val="28"/>
      <w:lang w:val="es-CO"/>
    </w:rPr>
  </w:style>
  <w:style w:type="paragraph" w:styleId="Ttulo7">
    <w:name w:val="heading 7"/>
    <w:basedOn w:val="Normal"/>
    <w:next w:val="Normal"/>
    <w:qFormat/>
    <w:pPr>
      <w:keepNext/>
      <w:ind w:left="5760" w:firstLine="720"/>
      <w:outlineLvl w:val="6"/>
    </w:pPr>
    <w:rPr>
      <w:rFonts w:ascii="Arial" w:hAnsi="Arial"/>
      <w:b/>
      <w:noProof w:val="0"/>
      <w:color w:val="000000"/>
      <w:lang w:val="es-CO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noProof w:val="0"/>
      <w:color w:val="000000"/>
      <w:lang w:val="es-CO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noProof w:val="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noProof w:val="0"/>
      <w:sz w:val="24"/>
      <w:lang w:val="es-CO"/>
    </w:rPr>
  </w:style>
  <w:style w:type="paragraph" w:styleId="Sangradetextonormal">
    <w:name w:val="Body Text Indent"/>
    <w:basedOn w:val="Normal"/>
    <w:pPr>
      <w:ind w:left="5245" w:hanging="1276"/>
    </w:pPr>
    <w:rPr>
      <w:rFonts w:ascii="Arial" w:hAnsi="Arial"/>
      <w:b/>
      <w:bCs/>
      <w:sz w:val="24"/>
    </w:rPr>
  </w:style>
  <w:style w:type="paragraph" w:styleId="Textoindependiente3">
    <w:name w:val="Body Text 3"/>
    <w:basedOn w:val="Normal"/>
    <w:pPr>
      <w:jc w:val="both"/>
    </w:pPr>
    <w:rPr>
      <w:rFonts w:ascii="Tahoma" w:hAnsi="Tahoma"/>
      <w:b/>
      <w:noProof w:val="0"/>
      <w:lang w:val="es-CO"/>
    </w:rPr>
  </w:style>
  <w:style w:type="paragraph" w:styleId="Sangra2detindependiente">
    <w:name w:val="Body Text Indent 2"/>
    <w:basedOn w:val="Normal"/>
    <w:pPr>
      <w:ind w:hanging="3"/>
      <w:jc w:val="both"/>
    </w:pPr>
    <w:rPr>
      <w:rFonts w:ascii="Tahoma" w:hAnsi="Tahoma"/>
      <w:noProof w:val="0"/>
      <w:lang w:val="es-CO"/>
    </w:rPr>
  </w:style>
  <w:style w:type="paragraph" w:styleId="Ttulo">
    <w:name w:val="Title"/>
    <w:basedOn w:val="Normal"/>
    <w:link w:val="TtuloCar"/>
    <w:qFormat/>
    <w:pPr>
      <w:spacing w:line="360" w:lineRule="auto"/>
      <w:jc w:val="center"/>
    </w:pPr>
    <w:rPr>
      <w:rFonts w:ascii="Arial" w:hAnsi="Arial"/>
      <w:b/>
      <w:noProof w:val="0"/>
      <w:spacing w:val="-3"/>
      <w:sz w:val="28"/>
    </w:rPr>
  </w:style>
  <w:style w:type="paragraph" w:styleId="Epgrafe">
    <w:name w:val="caption"/>
    <w:basedOn w:val="Normal"/>
    <w:next w:val="Normal"/>
    <w:qFormat/>
    <w:rPr>
      <w:rFonts w:ascii="Tahoma" w:hAnsi="Tahoma"/>
      <w:b/>
      <w:noProof w:val="0"/>
      <w:lang w:val="es-CO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3detindependiente">
    <w:name w:val="Body Text Indent 3"/>
    <w:basedOn w:val="Normal"/>
    <w:pPr>
      <w:ind w:hanging="142"/>
      <w:jc w:val="both"/>
    </w:pPr>
    <w:rPr>
      <w:rFonts w:ascii="Arial" w:hAnsi="Arial"/>
      <w:noProof w:val="0"/>
      <w:sz w:val="20"/>
      <w:lang w:val="es-ES"/>
    </w:rPr>
  </w:style>
  <w:style w:type="table" w:styleId="Tablaconcuadrcula">
    <w:name w:val="Table Grid"/>
    <w:basedOn w:val="Tablanormal"/>
    <w:uiPriority w:val="99"/>
    <w:rsid w:val="00AE5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CF5C97"/>
    <w:rPr>
      <w:sz w:val="16"/>
      <w:szCs w:val="16"/>
    </w:rPr>
  </w:style>
  <w:style w:type="paragraph" w:styleId="Textocomentario">
    <w:name w:val="annotation text"/>
    <w:basedOn w:val="Normal"/>
    <w:semiHidden/>
    <w:rsid w:val="00CF5C97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F5C97"/>
    <w:rPr>
      <w:b/>
      <w:bCs/>
    </w:rPr>
  </w:style>
  <w:style w:type="paragraph" w:styleId="Textodeglobo">
    <w:name w:val="Balloon Text"/>
    <w:basedOn w:val="Normal"/>
    <w:semiHidden/>
    <w:rsid w:val="00CF5C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902D8"/>
    <w:rPr>
      <w:rFonts w:ascii="Humanst521 BT" w:hAnsi="Humanst521 BT"/>
      <w:noProof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824192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2F1EE2"/>
    <w:rPr>
      <w:rFonts w:ascii="Humanst521 BT" w:hAnsi="Humanst521 BT"/>
      <w:noProof/>
      <w:sz w:val="22"/>
      <w:lang w:val="es-ES_tradnl" w:eastAsia="es-ES"/>
    </w:rPr>
  </w:style>
  <w:style w:type="character" w:customStyle="1" w:styleId="pee">
    <w:name w:val="pee"/>
    <w:basedOn w:val="Fuentedeprrafopredeter"/>
    <w:uiPriority w:val="1"/>
    <w:rsid w:val="002F1EE2"/>
    <w:rPr>
      <w:rFonts w:ascii="Ancizar Sans Regular" w:hAnsi="Ancizar Sans Regular"/>
      <w:sz w:val="12"/>
    </w:rPr>
  </w:style>
  <w:style w:type="character" w:styleId="Textodelmarcadordeposicin">
    <w:name w:val="Placeholder Text"/>
    <w:basedOn w:val="Fuentedeprrafopredeter"/>
    <w:uiPriority w:val="99"/>
    <w:semiHidden/>
    <w:rsid w:val="00E97D49"/>
    <w:rPr>
      <w:color w:val="808080"/>
    </w:rPr>
  </w:style>
  <w:style w:type="character" w:customStyle="1" w:styleId="TtuloCar">
    <w:name w:val="Título Car"/>
    <w:basedOn w:val="Fuentedeprrafopredeter"/>
    <w:link w:val="Ttulo"/>
    <w:rsid w:val="00DA76F7"/>
    <w:rPr>
      <w:rFonts w:ascii="Arial" w:hAnsi="Arial"/>
      <w:b/>
      <w:spacing w:val="-3"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be_fibog@unal.edu.co" TargetMode="External"/><Relationship Id="rId1" Type="http://schemas.openxmlformats.org/officeDocument/2006/relationships/hyperlink" Target="mailto:labe_fibog@unal.edu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be_fibog@unal.edu.co" TargetMode="External"/><Relationship Id="rId1" Type="http://schemas.openxmlformats.org/officeDocument/2006/relationships/hyperlink" Target="mailto:labe_fibog@unal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B715A026-C170-4922-8816-4B4E30AB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193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/>
  <LinksUpToDate>false</LinksUpToDate>
  <CharactersWithSpaces>1591</CharactersWithSpaces>
  <SharedDoc>false</SharedDoc>
  <HLinks>
    <vt:vector size="12" baseType="variant"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mailto:labe_fibog@unal.edu.co</vt:lpwstr>
      </vt:variant>
      <vt:variant>
        <vt:lpwstr/>
      </vt:variant>
      <vt:variant>
        <vt:i4>262237</vt:i4>
      </vt:variant>
      <vt:variant>
        <vt:i4>0</vt:i4>
      </vt:variant>
      <vt:variant>
        <vt:i4>0</vt:i4>
      </vt:variant>
      <vt:variant>
        <vt:i4>5</vt:i4>
      </vt:variant>
      <vt:variant>
        <vt:lpwstr>mailto:labe_fibog@unal.edu.co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subject/>
  <dc:creator>Lab. Alta Tensión</dc:creator>
  <cp:keywords/>
  <cp:lastModifiedBy>Wendy</cp:lastModifiedBy>
  <cp:revision>13</cp:revision>
  <cp:lastPrinted>2020-01-16T19:51:00Z</cp:lastPrinted>
  <dcterms:created xsi:type="dcterms:W3CDTF">2014-08-13T16:29:00Z</dcterms:created>
  <dcterms:modified xsi:type="dcterms:W3CDTF">2020-01-16T19:51:00Z</dcterms:modified>
</cp:coreProperties>
</file>